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5450"/>
        <w:gridCol w:w="1473"/>
        <w:gridCol w:w="2651"/>
        <w:gridCol w:w="1326"/>
        <w:gridCol w:w="2504"/>
      </w:tblGrid>
      <w:tr w:rsidR="00AC2929" w:rsidRPr="00BC49A6" w14:paraId="22E126D6" w14:textId="77777777" w:rsidTr="00D863C1">
        <w:trPr>
          <w:trHeight w:val="212"/>
        </w:trPr>
        <w:tc>
          <w:tcPr>
            <w:tcW w:w="17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6E4D6C" w14:textId="77777777" w:rsidR="00AC2929" w:rsidRPr="00BC49A6" w:rsidRDefault="00AC2929" w:rsidP="00643C28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Activity being assessed:</w:t>
            </w:r>
          </w:p>
        </w:tc>
        <w:tc>
          <w:tcPr>
            <w:tcW w:w="95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CFA48" w14:textId="7554D041" w:rsidR="00AC2929" w:rsidRPr="00BC49A6" w:rsidRDefault="003E6CEC" w:rsidP="00643C28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 xml:space="preserve">SUP (Stand Up Paddle Boarding) &amp; </w:t>
            </w:r>
            <w:r w:rsidR="00952AAD">
              <w:rPr>
                <w:rFonts w:ascii="Arial" w:hAnsi="Arial" w:cs="Arial"/>
                <w:sz w:val="20"/>
                <w:szCs w:val="20"/>
              </w:rPr>
              <w:t>XL</w:t>
            </w:r>
            <w:r w:rsidRPr="00BC49A6">
              <w:rPr>
                <w:rFonts w:ascii="Arial" w:hAnsi="Arial" w:cs="Arial"/>
                <w:sz w:val="20"/>
                <w:szCs w:val="20"/>
              </w:rPr>
              <w:t xml:space="preserve"> SUP</w:t>
            </w:r>
          </w:p>
          <w:p w14:paraId="053A7207" w14:textId="77777777" w:rsidR="00AC2929" w:rsidRPr="00BC49A6" w:rsidRDefault="00AC2929" w:rsidP="00643C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35302A" w14:textId="77777777" w:rsidR="00AC2929" w:rsidRPr="00BC49A6" w:rsidRDefault="00AC2929" w:rsidP="00643C28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Reference no: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vAlign w:val="center"/>
          </w:tcPr>
          <w:p w14:paraId="498588E2" w14:textId="2BEBB9E8" w:rsidR="00AC2929" w:rsidRPr="00BC49A6" w:rsidRDefault="00FD6C50" w:rsidP="00643C28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SUPRA</w:t>
            </w:r>
          </w:p>
        </w:tc>
      </w:tr>
      <w:tr w:rsidR="00AC2929" w:rsidRPr="00BC49A6" w14:paraId="411A8117" w14:textId="77777777" w:rsidTr="00D863C1">
        <w:trPr>
          <w:trHeight w:val="340"/>
        </w:trPr>
        <w:tc>
          <w:tcPr>
            <w:tcW w:w="1767" w:type="dxa"/>
            <w:shd w:val="clear" w:color="auto" w:fill="D9D9D9"/>
            <w:vAlign w:val="center"/>
          </w:tcPr>
          <w:p w14:paraId="329BA653" w14:textId="77777777" w:rsidR="00AC2929" w:rsidRPr="00BC49A6" w:rsidRDefault="00AC2929" w:rsidP="00643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89C0A" w14:textId="77777777" w:rsidR="00AC2929" w:rsidRPr="00BC49A6" w:rsidRDefault="00AC2929" w:rsidP="00643C28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5450" w:type="dxa"/>
            <w:shd w:val="clear" w:color="auto" w:fill="auto"/>
            <w:vAlign w:val="center"/>
          </w:tcPr>
          <w:p w14:paraId="3496F5F6" w14:textId="77777777" w:rsidR="00AC2929" w:rsidRPr="00BC49A6" w:rsidRDefault="00AC2929" w:rsidP="00643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6BF67" w14:textId="343157B4" w:rsidR="00AC2929" w:rsidRPr="00BC49A6" w:rsidRDefault="003E6CEC" w:rsidP="00643C28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 xml:space="preserve">Lower Rivington Reservoir </w:t>
            </w:r>
          </w:p>
        </w:tc>
        <w:tc>
          <w:tcPr>
            <w:tcW w:w="1473" w:type="dxa"/>
            <w:shd w:val="clear" w:color="auto" w:fill="D9D9D9"/>
            <w:vAlign w:val="center"/>
          </w:tcPr>
          <w:p w14:paraId="66C98E82" w14:textId="77777777" w:rsidR="00AC2929" w:rsidRPr="00BC49A6" w:rsidRDefault="00AC2929" w:rsidP="00643C28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Assessment date:</w:t>
            </w:r>
          </w:p>
        </w:tc>
        <w:tc>
          <w:tcPr>
            <w:tcW w:w="2651" w:type="dxa"/>
            <w:vAlign w:val="center"/>
          </w:tcPr>
          <w:p w14:paraId="5D6D04FD" w14:textId="739CBD69" w:rsidR="00AC2929" w:rsidRPr="00BC49A6" w:rsidRDefault="003E2EDB" w:rsidP="00643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3E2EDB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January 2022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3A65501A" w14:textId="77777777" w:rsidR="00AC2929" w:rsidRPr="00BC49A6" w:rsidRDefault="00AC2929" w:rsidP="00643C28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Review period:</w:t>
            </w:r>
          </w:p>
        </w:tc>
        <w:tc>
          <w:tcPr>
            <w:tcW w:w="2504" w:type="dxa"/>
            <w:vAlign w:val="center"/>
          </w:tcPr>
          <w:p w14:paraId="5BBEC864" w14:textId="3C5422C0" w:rsidR="00AC2929" w:rsidRPr="00BC49A6" w:rsidRDefault="00FD6C50" w:rsidP="00643C28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January 202</w:t>
            </w:r>
            <w:r w:rsidR="00952AA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30D72440" w14:textId="77777777" w:rsidR="00525DA8" w:rsidRPr="00BC49A6" w:rsidRDefault="007D0CD0" w:rsidP="00B35044">
      <w:pPr>
        <w:ind w:left="142"/>
        <w:rPr>
          <w:rFonts w:ascii="Arial" w:hAnsi="Arial" w:cs="Arial"/>
          <w:b/>
          <w:color w:val="FF0000"/>
          <w:sz w:val="20"/>
          <w:szCs w:val="20"/>
        </w:rPr>
      </w:pPr>
      <w:r w:rsidRPr="00BC49A6">
        <w:rPr>
          <w:rFonts w:ascii="Arial" w:hAnsi="Arial" w:cs="Arial"/>
          <w:sz w:val="20"/>
          <w:szCs w:val="20"/>
        </w:rPr>
        <w:t xml:space="preserve"> </w:t>
      </w:r>
      <w:r w:rsidR="00687E39" w:rsidRPr="00BC49A6">
        <w:rPr>
          <w:rFonts w:ascii="Arial" w:hAnsi="Arial" w:cs="Arial"/>
          <w:sz w:val="20"/>
          <w:szCs w:val="20"/>
        </w:rPr>
        <w:t xml:space="preserve"> </w:t>
      </w:r>
      <w:r w:rsidR="00525DA8" w:rsidRPr="00BC49A6">
        <w:rPr>
          <w:rFonts w:ascii="Arial" w:hAnsi="Arial" w:cs="Arial"/>
          <w:sz w:val="20"/>
          <w:szCs w:val="20"/>
        </w:rPr>
        <w:br/>
      </w:r>
    </w:p>
    <w:tbl>
      <w:tblPr>
        <w:tblW w:w="151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66"/>
        <w:gridCol w:w="2714"/>
        <w:gridCol w:w="3046"/>
        <w:gridCol w:w="596"/>
        <w:gridCol w:w="566"/>
        <w:gridCol w:w="566"/>
        <w:gridCol w:w="2834"/>
        <w:gridCol w:w="567"/>
        <w:gridCol w:w="529"/>
        <w:gridCol w:w="605"/>
        <w:gridCol w:w="1276"/>
      </w:tblGrid>
      <w:tr w:rsidR="00C0579E" w:rsidRPr="00BC49A6" w14:paraId="3D98C6CB" w14:textId="77777777" w:rsidTr="00F82AB4">
        <w:trPr>
          <w:trHeight w:val="610"/>
          <w:jc w:val="center"/>
        </w:trPr>
        <w:tc>
          <w:tcPr>
            <w:tcW w:w="1866" w:type="dxa"/>
            <w:vMerge w:val="restart"/>
            <w:shd w:val="clear" w:color="auto" w:fill="D9D9D9"/>
            <w:vAlign w:val="center"/>
          </w:tcPr>
          <w:p w14:paraId="48967D5F" w14:textId="77777777" w:rsidR="00C0579E" w:rsidRPr="00BC49A6" w:rsidRDefault="00C0579E" w:rsidP="00B253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Significant Hazards</w:t>
            </w:r>
          </w:p>
          <w:p w14:paraId="50548259" w14:textId="77777777" w:rsidR="00C0579E" w:rsidRPr="00BC49A6" w:rsidRDefault="00C0579E" w:rsidP="00B25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What could cause harm?</w:t>
            </w:r>
          </w:p>
        </w:tc>
        <w:tc>
          <w:tcPr>
            <w:tcW w:w="2714" w:type="dxa"/>
            <w:vMerge w:val="restart"/>
            <w:shd w:val="clear" w:color="auto" w:fill="D9D9D9"/>
            <w:vAlign w:val="center"/>
          </w:tcPr>
          <w:p w14:paraId="55196C31" w14:textId="77777777" w:rsidR="00C0579E" w:rsidRPr="00BC49A6" w:rsidRDefault="00C0579E" w:rsidP="00B25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What harm might occur, and to whom?</w:t>
            </w:r>
          </w:p>
          <w:p w14:paraId="4B58882A" w14:textId="77777777" w:rsidR="00C0579E" w:rsidRPr="00BC49A6" w:rsidRDefault="00C0579E" w:rsidP="00B253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Remember to consider all affected groups</w:t>
            </w:r>
          </w:p>
        </w:tc>
        <w:tc>
          <w:tcPr>
            <w:tcW w:w="3046" w:type="dxa"/>
            <w:vMerge w:val="restart"/>
            <w:shd w:val="clear" w:color="auto" w:fill="D9D9D9"/>
          </w:tcPr>
          <w:p w14:paraId="1E6C9079" w14:textId="77777777" w:rsidR="00C0579E" w:rsidRPr="00BC49A6" w:rsidRDefault="00C0579E" w:rsidP="00F56C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EF23EF" w14:textId="77777777" w:rsidR="00C0579E" w:rsidRPr="00BC49A6" w:rsidRDefault="00C0579E" w:rsidP="00B253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Existing control measures</w:t>
            </w:r>
          </w:p>
          <w:p w14:paraId="02426796" w14:textId="77777777" w:rsidR="00C0579E" w:rsidRPr="00BC49A6" w:rsidRDefault="00C0579E" w:rsidP="0045085E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gridSpan w:val="3"/>
            <w:shd w:val="clear" w:color="auto" w:fill="D9D9D9"/>
            <w:vAlign w:val="center"/>
          </w:tcPr>
          <w:p w14:paraId="488C9E36" w14:textId="77777777" w:rsidR="00C0579E" w:rsidRPr="00BC49A6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Risk Rating</w:t>
            </w:r>
          </w:p>
          <w:p w14:paraId="559E6AB7" w14:textId="77777777" w:rsidR="00C0579E" w:rsidRPr="00BC49A6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(with current controls)</w:t>
            </w:r>
          </w:p>
        </w:tc>
        <w:tc>
          <w:tcPr>
            <w:tcW w:w="2834" w:type="dxa"/>
            <w:vMerge w:val="restart"/>
            <w:shd w:val="clear" w:color="auto" w:fill="D9D9D9"/>
            <w:vAlign w:val="center"/>
          </w:tcPr>
          <w:p w14:paraId="3970CAF1" w14:textId="77777777" w:rsidR="00C0579E" w:rsidRPr="00BC49A6" w:rsidRDefault="00C0579E" w:rsidP="00B253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Additional control measures</w:t>
            </w:r>
          </w:p>
          <w:p w14:paraId="37265EEF" w14:textId="77777777" w:rsidR="00C0579E" w:rsidRPr="00BC49A6" w:rsidRDefault="00C0579E" w:rsidP="00B25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What can we do / use / put in place to further reduce the risks to an acceptable level?</w:t>
            </w:r>
          </w:p>
        </w:tc>
        <w:tc>
          <w:tcPr>
            <w:tcW w:w="1701" w:type="dxa"/>
            <w:gridSpan w:val="3"/>
            <w:shd w:val="clear" w:color="auto" w:fill="D9D9D9"/>
          </w:tcPr>
          <w:p w14:paraId="5614D96E" w14:textId="77777777" w:rsidR="00C0579E" w:rsidRPr="00BC49A6" w:rsidRDefault="00C0579E" w:rsidP="00572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Residual Risk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78E62C4C" w14:textId="77777777" w:rsidR="00C0579E" w:rsidRPr="00BC49A6" w:rsidRDefault="00C0579E" w:rsidP="005720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Action no.</w:t>
            </w:r>
          </w:p>
          <w:p w14:paraId="313E498F" w14:textId="77777777" w:rsidR="00C0579E" w:rsidRPr="00BC49A6" w:rsidRDefault="00C0579E" w:rsidP="005720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(continues over page)</w:t>
            </w:r>
          </w:p>
        </w:tc>
      </w:tr>
      <w:tr w:rsidR="00C0579E" w:rsidRPr="00BC49A6" w14:paraId="0C5BA994" w14:textId="77777777" w:rsidTr="00F82AB4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  <w:vMerge/>
          </w:tcPr>
          <w:p w14:paraId="290F3D67" w14:textId="77777777" w:rsidR="00C0579E" w:rsidRPr="00BC49A6" w:rsidRDefault="00C0579E" w:rsidP="00C0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  <w:vMerge/>
          </w:tcPr>
          <w:p w14:paraId="48B36239" w14:textId="77777777" w:rsidR="00C0579E" w:rsidRPr="00BC49A6" w:rsidRDefault="00C0579E" w:rsidP="00C0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vMerge/>
            <w:shd w:val="clear" w:color="auto" w:fill="auto"/>
          </w:tcPr>
          <w:p w14:paraId="24CBFB53" w14:textId="77777777" w:rsidR="00C0579E" w:rsidRPr="00BC49A6" w:rsidRDefault="00C0579E" w:rsidP="00C0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/>
            <w:vAlign w:val="center"/>
          </w:tcPr>
          <w:p w14:paraId="40757818" w14:textId="77777777" w:rsidR="00C0579E" w:rsidRPr="00BC49A6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758CFB7F" w14:textId="77777777" w:rsidR="00C0579E" w:rsidRPr="00BC49A6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66" w:type="dxa"/>
            <w:shd w:val="clear" w:color="auto" w:fill="D9D9D9"/>
            <w:vAlign w:val="center"/>
          </w:tcPr>
          <w:p w14:paraId="3C991B9E" w14:textId="77777777" w:rsidR="00C0579E" w:rsidRPr="00BC49A6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RR</w:t>
            </w:r>
          </w:p>
        </w:tc>
        <w:tc>
          <w:tcPr>
            <w:tcW w:w="2834" w:type="dxa"/>
            <w:vMerge/>
            <w:tcBorders>
              <w:bottom w:val="single" w:sz="2" w:space="0" w:color="auto"/>
            </w:tcBorders>
            <w:shd w:val="clear" w:color="auto" w:fill="D9D9D9"/>
          </w:tcPr>
          <w:p w14:paraId="58C54634" w14:textId="77777777" w:rsidR="00C0579E" w:rsidRPr="00BC49A6" w:rsidRDefault="00C0579E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23230F83" w14:textId="77777777" w:rsidR="00C0579E" w:rsidRPr="00BC49A6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529" w:type="dxa"/>
            <w:shd w:val="clear" w:color="auto" w:fill="D9D9D9"/>
            <w:vAlign w:val="center"/>
          </w:tcPr>
          <w:p w14:paraId="1316C72B" w14:textId="77777777" w:rsidR="00C0579E" w:rsidRPr="00BC49A6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605" w:type="dxa"/>
            <w:shd w:val="clear" w:color="auto" w:fill="D9D9D9"/>
            <w:vAlign w:val="center"/>
          </w:tcPr>
          <w:p w14:paraId="6BE38766" w14:textId="77777777" w:rsidR="00C0579E" w:rsidRPr="00BC49A6" w:rsidRDefault="00C0579E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RR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D9D9D9"/>
          </w:tcPr>
          <w:p w14:paraId="12CE3889" w14:textId="77777777" w:rsidR="00C0579E" w:rsidRPr="00BC49A6" w:rsidRDefault="00C0579E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B4" w:rsidRPr="00BC49A6" w14:paraId="73754BD1" w14:textId="77777777" w:rsidTr="00FD6C50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33854305" w14:textId="107E0F1B" w:rsidR="00F82AB4" w:rsidRPr="00BC49A6" w:rsidRDefault="003E6CEC" w:rsidP="00FD6C50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 xml:space="preserve">SUPS moving through the water, </w:t>
            </w:r>
          </w:p>
        </w:tc>
        <w:tc>
          <w:tcPr>
            <w:tcW w:w="2714" w:type="dxa"/>
          </w:tcPr>
          <w:p w14:paraId="1A68EFC2" w14:textId="02A45199" w:rsidR="00F82AB4" w:rsidRPr="00BC49A6" w:rsidRDefault="00FD6C50" w:rsidP="003E6CE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Participants being injured by SUPS moving through the water, due other participants failing off.</w:t>
            </w:r>
          </w:p>
        </w:tc>
        <w:tc>
          <w:tcPr>
            <w:tcW w:w="3046" w:type="dxa"/>
            <w:shd w:val="clear" w:color="auto" w:fill="auto"/>
          </w:tcPr>
          <w:p w14:paraId="46C2B041" w14:textId="5A5E1B67" w:rsidR="00F82AB4" w:rsidRPr="00BC49A6" w:rsidRDefault="003E6CEC" w:rsidP="003E6CE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In addition to briefing the group of this danger, instructors should select games that minimise this risk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35F09218" w14:textId="38895EC2" w:rsidR="00F82AB4" w:rsidRPr="00BC49A6" w:rsidRDefault="00FD6C50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9216C72" w14:textId="3350A9A8" w:rsidR="00F82AB4" w:rsidRPr="00BC49A6" w:rsidRDefault="00FD6C50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00B050"/>
            <w:vAlign w:val="center"/>
          </w:tcPr>
          <w:p w14:paraId="424A476D" w14:textId="09051252" w:rsidR="00F82AB4" w:rsidRPr="00BC49A6" w:rsidRDefault="00FD6C50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4" w:type="dxa"/>
            <w:shd w:val="clear" w:color="auto" w:fill="FFFFFF" w:themeFill="background1"/>
          </w:tcPr>
          <w:p w14:paraId="36A2FDA9" w14:textId="00662C6C" w:rsidR="00F82AB4" w:rsidRPr="00BC49A6" w:rsidRDefault="003E6CEC" w:rsidP="003E6CE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S</w:t>
            </w:r>
            <w:r w:rsidR="00FD6C50" w:rsidRPr="00BC49A6">
              <w:rPr>
                <w:rFonts w:ascii="Arial" w:hAnsi="Arial" w:cs="Arial"/>
                <w:sz w:val="20"/>
                <w:szCs w:val="20"/>
              </w:rPr>
              <w:t>taff induction, and observation. Participants shown how to use their hands to protect head and face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EA06CD" w14:textId="229C7F1A" w:rsidR="00F82AB4" w:rsidRPr="00BC49A6" w:rsidRDefault="00FD6C50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1E13A81D" w14:textId="68C4BB78" w:rsidR="00F82AB4" w:rsidRPr="00BC49A6" w:rsidRDefault="00FD6C50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73251881" w14:textId="5E58DF2E" w:rsidR="00F82AB4" w:rsidRPr="00BC49A6" w:rsidRDefault="00FD6C50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712A0100" w14:textId="77777777" w:rsidR="00F82AB4" w:rsidRPr="00BC49A6" w:rsidRDefault="00F82AB4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B4" w:rsidRPr="00BC49A6" w14:paraId="750C59B5" w14:textId="77777777" w:rsidTr="00FD6C50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37A45C5D" w14:textId="47D5D795" w:rsidR="003E6CEC" w:rsidRPr="00BC49A6" w:rsidRDefault="003E6CEC" w:rsidP="003E6CE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Carrying board</w:t>
            </w:r>
            <w:r w:rsidR="00FD6C50" w:rsidRPr="00BC49A6">
              <w:rPr>
                <w:rFonts w:ascii="Arial" w:hAnsi="Arial" w:cs="Arial"/>
                <w:sz w:val="20"/>
                <w:szCs w:val="20"/>
              </w:rPr>
              <w:t xml:space="preserve">s to the water and returning. </w:t>
            </w:r>
          </w:p>
          <w:p w14:paraId="75EA83A3" w14:textId="77777777" w:rsidR="00F82AB4" w:rsidRPr="00BC49A6" w:rsidRDefault="00F82AB4" w:rsidP="003E6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4" w:type="dxa"/>
          </w:tcPr>
          <w:p w14:paraId="2A7F0143" w14:textId="3F4DAD57" w:rsidR="00FD6C50" w:rsidRPr="00BC49A6" w:rsidRDefault="00FD6C50" w:rsidP="00FD6C50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Participant injury through incorrect manual handling</w:t>
            </w:r>
          </w:p>
          <w:p w14:paraId="40C90804" w14:textId="77777777" w:rsidR="00F82AB4" w:rsidRPr="00BC49A6" w:rsidRDefault="00F82AB4" w:rsidP="003E6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</w:tcPr>
          <w:p w14:paraId="76620E3B" w14:textId="77777777" w:rsidR="003E6CEC" w:rsidRPr="00BC49A6" w:rsidRDefault="003E6CEC" w:rsidP="003E6CEC">
            <w:pPr>
              <w:pStyle w:val="1Text"/>
              <w:rPr>
                <w:rFonts w:cs="Arial"/>
                <w:sz w:val="20"/>
                <w:szCs w:val="20"/>
              </w:rPr>
            </w:pPr>
            <w:r w:rsidRPr="00BC49A6">
              <w:rPr>
                <w:rFonts w:cs="Arial"/>
                <w:sz w:val="20"/>
                <w:szCs w:val="20"/>
              </w:rPr>
              <w:t>Customers are briefed on the correct way to carry a board if deemed necessary</w:t>
            </w:r>
          </w:p>
          <w:p w14:paraId="7B454868" w14:textId="77777777" w:rsidR="00F82AB4" w:rsidRPr="00BC49A6" w:rsidRDefault="00F82AB4" w:rsidP="003E6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2BF7BE82" w14:textId="41051CF5" w:rsidR="00F82AB4" w:rsidRPr="00BC49A6" w:rsidRDefault="00FD6C50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5A545D76" w14:textId="5FDA799F" w:rsidR="00F82AB4" w:rsidRPr="00BC49A6" w:rsidRDefault="00FD6C50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00B050"/>
            <w:vAlign w:val="center"/>
          </w:tcPr>
          <w:p w14:paraId="719268B5" w14:textId="7C34C47B" w:rsidR="00F82AB4" w:rsidRPr="00BC49A6" w:rsidRDefault="00FD6C50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4" w:type="dxa"/>
            <w:shd w:val="clear" w:color="auto" w:fill="FFFFFF" w:themeFill="background1"/>
          </w:tcPr>
          <w:p w14:paraId="18C7D6BA" w14:textId="02B26888" w:rsidR="00F82AB4" w:rsidRPr="00BC49A6" w:rsidRDefault="003E6CEC" w:rsidP="003E6CE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Staff induction and annual review</w:t>
            </w:r>
            <w:r w:rsidR="00FD6C50" w:rsidRPr="00BC49A6">
              <w:rPr>
                <w:rFonts w:ascii="Arial" w:hAnsi="Arial" w:cs="Arial"/>
                <w:sz w:val="20"/>
                <w:szCs w:val="20"/>
              </w:rPr>
              <w:t xml:space="preserve">. In strong winds, or groups of younger participants, boards to be carried one between two.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85517F" w14:textId="0F62AEF4" w:rsidR="00F82AB4" w:rsidRPr="00BC49A6" w:rsidRDefault="00FD6C50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6944A42" w14:textId="57DE7B50" w:rsidR="00F82AB4" w:rsidRPr="00BC49A6" w:rsidRDefault="00FD6C50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21F186A4" w14:textId="0D2DA081" w:rsidR="00F82AB4" w:rsidRPr="00BC49A6" w:rsidRDefault="00FD6C50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49C7120D" w14:textId="77777777" w:rsidR="00F82AB4" w:rsidRPr="00BC49A6" w:rsidRDefault="00F82AB4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B4" w:rsidRPr="00BC49A6" w14:paraId="3B724CC7" w14:textId="77777777" w:rsidTr="00BC49A6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75DA5E8D" w14:textId="6675B410" w:rsidR="00F82AB4" w:rsidRPr="00BC49A6" w:rsidRDefault="00FD6C50" w:rsidP="00FD6C50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Falling off the SUP board.</w:t>
            </w:r>
          </w:p>
        </w:tc>
        <w:tc>
          <w:tcPr>
            <w:tcW w:w="2714" w:type="dxa"/>
          </w:tcPr>
          <w:p w14:paraId="556A3358" w14:textId="0AACF41A" w:rsidR="00F82AB4" w:rsidRPr="00BC49A6" w:rsidRDefault="00FD6C50" w:rsidP="003E6CE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 xml:space="preserve">Participants becoming separated from the board, and becoming distressed, and risk drowning </w:t>
            </w:r>
          </w:p>
        </w:tc>
        <w:tc>
          <w:tcPr>
            <w:tcW w:w="3046" w:type="dxa"/>
            <w:shd w:val="clear" w:color="auto" w:fill="auto"/>
          </w:tcPr>
          <w:p w14:paraId="46EB579A" w14:textId="3395F157" w:rsidR="003E6CEC" w:rsidRPr="005D000C" w:rsidRDefault="00FD6C50" w:rsidP="003E6CE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5D000C">
              <w:rPr>
                <w:rFonts w:ascii="Arial" w:hAnsi="Arial" w:cs="Arial"/>
                <w:sz w:val="20"/>
                <w:szCs w:val="20"/>
              </w:rPr>
              <w:t>Buoyancy Aids and</w:t>
            </w:r>
            <w:r w:rsidR="003E6CEC" w:rsidRPr="005D000C">
              <w:rPr>
                <w:rFonts w:ascii="Arial" w:hAnsi="Arial" w:cs="Arial"/>
                <w:sz w:val="20"/>
                <w:szCs w:val="20"/>
              </w:rPr>
              <w:t xml:space="preserve"> ank</w:t>
            </w:r>
            <w:r w:rsidR="00DD032F" w:rsidRPr="005D000C">
              <w:rPr>
                <w:rFonts w:ascii="Arial" w:hAnsi="Arial" w:cs="Arial"/>
                <w:sz w:val="20"/>
                <w:szCs w:val="20"/>
              </w:rPr>
              <w:t xml:space="preserve">le leash is worn by participant (Only one per </w:t>
            </w:r>
            <w:r w:rsidRPr="005D000C">
              <w:rPr>
                <w:rFonts w:ascii="Arial" w:hAnsi="Arial" w:cs="Arial"/>
                <w:sz w:val="20"/>
                <w:szCs w:val="20"/>
              </w:rPr>
              <w:t xml:space="preserve">ankle leash on </w:t>
            </w:r>
            <w:r w:rsidR="00DD032F" w:rsidRPr="005D000C">
              <w:rPr>
                <w:rFonts w:ascii="Arial" w:hAnsi="Arial" w:cs="Arial"/>
                <w:sz w:val="20"/>
                <w:szCs w:val="20"/>
              </w:rPr>
              <w:t xml:space="preserve">XL) </w:t>
            </w:r>
          </w:p>
          <w:p w14:paraId="66409500" w14:textId="4B58159C" w:rsidR="00F82AB4" w:rsidRPr="005D000C" w:rsidRDefault="00F82AB4" w:rsidP="0048501D">
            <w:pPr>
              <w:spacing w:line="240" w:lineRule="exact"/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56A11FA1" w14:textId="08B00025" w:rsidR="00F82AB4" w:rsidRPr="00BC49A6" w:rsidRDefault="00FD6C50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E473C46" w14:textId="63024B6E" w:rsidR="00F82AB4" w:rsidRPr="00BC49A6" w:rsidRDefault="00FD6C50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00B050"/>
            <w:vAlign w:val="center"/>
          </w:tcPr>
          <w:p w14:paraId="0DE05300" w14:textId="6A149971" w:rsidR="00F82AB4" w:rsidRPr="00BC49A6" w:rsidRDefault="00FD6C50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4" w:type="dxa"/>
            <w:shd w:val="clear" w:color="auto" w:fill="FFFFFF" w:themeFill="background1"/>
          </w:tcPr>
          <w:p w14:paraId="342AF356" w14:textId="4420C088" w:rsidR="003E6CEC" w:rsidRPr="00BC49A6" w:rsidRDefault="003E6CEC" w:rsidP="003E6CE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S</w:t>
            </w:r>
            <w:r w:rsidR="00FD6C50" w:rsidRPr="00BC49A6">
              <w:rPr>
                <w:rFonts w:ascii="Arial" w:hAnsi="Arial" w:cs="Arial"/>
                <w:sz w:val="20"/>
                <w:szCs w:val="20"/>
              </w:rPr>
              <w:t xml:space="preserve">taff induction, observation and </w:t>
            </w:r>
            <w:r w:rsidR="00BC49A6" w:rsidRPr="00BC49A6">
              <w:rPr>
                <w:rFonts w:ascii="Arial" w:hAnsi="Arial" w:cs="Arial"/>
                <w:sz w:val="20"/>
                <w:szCs w:val="20"/>
              </w:rPr>
              <w:t xml:space="preserve">quarterly SUP board checks to maintain condition of leashes  </w:t>
            </w:r>
          </w:p>
          <w:p w14:paraId="71DCED5B" w14:textId="0D7181A3" w:rsidR="00F82AB4" w:rsidRPr="00BC49A6" w:rsidRDefault="002E0A64" w:rsidP="003E6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 warned about boards floating away.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8AAB67" w14:textId="3786F34E" w:rsidR="00F82AB4" w:rsidRPr="00BC49A6" w:rsidRDefault="00BC49A6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39DE6543" w14:textId="4F30BF44" w:rsidR="00F82AB4" w:rsidRPr="00BC49A6" w:rsidRDefault="00BC49A6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23DF82D3" w14:textId="1C267BEE" w:rsidR="00F82AB4" w:rsidRPr="00BC49A6" w:rsidRDefault="00BC49A6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50AA9711" w14:textId="77777777" w:rsidR="00F82AB4" w:rsidRPr="00BC49A6" w:rsidRDefault="00F82AB4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B4" w:rsidRPr="00BC49A6" w14:paraId="68E3F37F" w14:textId="77777777" w:rsidTr="00BC49A6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2AF853D3" w14:textId="65C9F0FA" w:rsidR="00F82AB4" w:rsidRPr="00BC49A6" w:rsidRDefault="00BC49A6" w:rsidP="003E6CE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 xml:space="preserve">Strong Winds </w:t>
            </w:r>
          </w:p>
        </w:tc>
        <w:tc>
          <w:tcPr>
            <w:tcW w:w="2714" w:type="dxa"/>
          </w:tcPr>
          <w:p w14:paraId="13B47DDA" w14:textId="0A6F9A5F" w:rsidR="00F82AB4" w:rsidRPr="00BC49A6" w:rsidRDefault="00BC49A6" w:rsidP="003E6CE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 xml:space="preserve">Group becoming separated by strong winds risk over exhaustion. </w:t>
            </w:r>
          </w:p>
        </w:tc>
        <w:tc>
          <w:tcPr>
            <w:tcW w:w="3046" w:type="dxa"/>
            <w:shd w:val="clear" w:color="auto" w:fill="auto"/>
          </w:tcPr>
          <w:p w14:paraId="5299EB35" w14:textId="77777777" w:rsidR="003E6CEC" w:rsidRPr="00BC49A6" w:rsidRDefault="003E6CEC" w:rsidP="003E6CE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Group control by the instructor</w:t>
            </w:r>
          </w:p>
          <w:p w14:paraId="75E12871" w14:textId="77777777" w:rsidR="003E6CEC" w:rsidRPr="00BC49A6" w:rsidRDefault="003E6CEC" w:rsidP="003E6CE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Group briefed on which way to paddle if necessary</w:t>
            </w:r>
          </w:p>
          <w:p w14:paraId="0E4CD084" w14:textId="5A02FDAD" w:rsidR="002E0A64" w:rsidRPr="00BC49A6" w:rsidRDefault="002E0A64" w:rsidP="003E6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33E813E6" w14:textId="2817FAA8" w:rsidR="00F82AB4" w:rsidRPr="00BC49A6" w:rsidRDefault="00BC49A6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9501E04" w14:textId="3AF7C5C4" w:rsidR="00F82AB4" w:rsidRPr="00BC49A6" w:rsidRDefault="00BC49A6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00B050"/>
            <w:vAlign w:val="center"/>
          </w:tcPr>
          <w:p w14:paraId="419C79E3" w14:textId="4E6AB5A9" w:rsidR="00F82AB4" w:rsidRPr="00BC49A6" w:rsidRDefault="00BC49A6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834" w:type="dxa"/>
            <w:shd w:val="clear" w:color="auto" w:fill="FFFFFF" w:themeFill="background1"/>
          </w:tcPr>
          <w:p w14:paraId="7E86BDF6" w14:textId="23C06CBB" w:rsidR="003E6CEC" w:rsidRPr="00BC49A6" w:rsidRDefault="00BC49A6" w:rsidP="003E6CE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Staff induction, observations and agreed sheltered area of operation at morning briefing.</w:t>
            </w:r>
          </w:p>
          <w:p w14:paraId="2AFCCBAA" w14:textId="77777777" w:rsidR="00F82AB4" w:rsidRPr="00BC49A6" w:rsidRDefault="00F82AB4" w:rsidP="003E6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1DF633" w14:textId="6EC7FCD8" w:rsidR="00F82AB4" w:rsidRPr="00BC49A6" w:rsidRDefault="00BC49A6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7B7ADA44" w14:textId="093BCC41" w:rsidR="00F82AB4" w:rsidRPr="00BC49A6" w:rsidRDefault="00BC49A6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33145771" w14:textId="56178EBD" w:rsidR="00F82AB4" w:rsidRPr="00BC49A6" w:rsidRDefault="00BC49A6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2E6B63E4" w14:textId="77777777" w:rsidR="00F82AB4" w:rsidRPr="00BC49A6" w:rsidRDefault="00F82AB4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B4" w:rsidRPr="00BC49A6" w14:paraId="61FAA82D" w14:textId="77777777" w:rsidTr="00BC49A6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0C014EE5" w14:textId="28D1DFC5" w:rsidR="00F82AB4" w:rsidRPr="00BC49A6" w:rsidRDefault="00BC49A6" w:rsidP="003E6CE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Shallow Water</w:t>
            </w:r>
          </w:p>
        </w:tc>
        <w:tc>
          <w:tcPr>
            <w:tcW w:w="2714" w:type="dxa"/>
          </w:tcPr>
          <w:p w14:paraId="293C4F0E" w14:textId="15FDA8A3" w:rsidR="00F82AB4" w:rsidRPr="00BC49A6" w:rsidRDefault="00BC49A6" w:rsidP="003E6CE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Injuries to participants falling off the board in shallow water</w:t>
            </w:r>
          </w:p>
        </w:tc>
        <w:tc>
          <w:tcPr>
            <w:tcW w:w="3046" w:type="dxa"/>
            <w:shd w:val="clear" w:color="auto" w:fill="auto"/>
          </w:tcPr>
          <w:p w14:paraId="597B7A4C" w14:textId="77777777" w:rsidR="003E6CEC" w:rsidRPr="00BC49A6" w:rsidRDefault="003E6CEC" w:rsidP="003E6CE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Participants briefed on the dangers in the event of going into shallow water</w:t>
            </w:r>
          </w:p>
          <w:p w14:paraId="710FAC25" w14:textId="77777777" w:rsidR="003E6CEC" w:rsidRPr="00BC49A6" w:rsidRDefault="003E6CEC" w:rsidP="003E6CE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Advised to kneel on the board rather than stand if the instructor feels they may fall off, as they come into shore.</w:t>
            </w:r>
          </w:p>
          <w:p w14:paraId="09B197D8" w14:textId="77777777" w:rsidR="00F82AB4" w:rsidRPr="00BC49A6" w:rsidRDefault="00F82AB4" w:rsidP="003E6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7D1ADF14" w14:textId="3F3B1FB3" w:rsidR="00F82AB4" w:rsidRPr="00BC49A6" w:rsidRDefault="00BC49A6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AED0984" w14:textId="143CB6BA" w:rsidR="00F82AB4" w:rsidRPr="00BC49A6" w:rsidRDefault="00BC49A6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00B050"/>
            <w:vAlign w:val="center"/>
          </w:tcPr>
          <w:p w14:paraId="4292BB2F" w14:textId="783AC9EB" w:rsidR="00F82AB4" w:rsidRPr="00BC49A6" w:rsidRDefault="00BC49A6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834" w:type="dxa"/>
            <w:shd w:val="clear" w:color="auto" w:fill="FFFFFF" w:themeFill="background1"/>
          </w:tcPr>
          <w:p w14:paraId="1866165A" w14:textId="0039A0DC" w:rsidR="003E6CEC" w:rsidRPr="00BC49A6" w:rsidRDefault="003E6CEC" w:rsidP="003E6CE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S</w:t>
            </w:r>
            <w:r w:rsidR="00BC49A6" w:rsidRPr="00BC49A6">
              <w:rPr>
                <w:rFonts w:ascii="Arial" w:hAnsi="Arial" w:cs="Arial"/>
                <w:sz w:val="20"/>
                <w:szCs w:val="20"/>
              </w:rPr>
              <w:t xml:space="preserve">taff induction, observation and group instructor to kneel </w:t>
            </w:r>
            <w:r w:rsidR="00800B5E">
              <w:rPr>
                <w:rFonts w:ascii="Arial" w:hAnsi="Arial" w:cs="Arial"/>
                <w:sz w:val="20"/>
                <w:szCs w:val="20"/>
              </w:rPr>
              <w:t xml:space="preserve"> when approaching shallow water. (water less than a full SUP paddle in depth) </w:t>
            </w:r>
          </w:p>
          <w:p w14:paraId="1223D6B0" w14:textId="77777777" w:rsidR="00F82AB4" w:rsidRPr="00BC49A6" w:rsidRDefault="00F82AB4" w:rsidP="003E6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3EFE4E6" w14:textId="7C799A8A" w:rsidR="00F82AB4" w:rsidRPr="00BC49A6" w:rsidRDefault="00BC49A6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252CFF8F" w14:textId="602A892E" w:rsidR="00F82AB4" w:rsidRPr="00BC49A6" w:rsidRDefault="00BC49A6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4A54C6AC" w14:textId="5ADD9D06" w:rsidR="00F82AB4" w:rsidRPr="00BC49A6" w:rsidRDefault="00BC49A6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31569764" w14:textId="77777777" w:rsidR="00F82AB4" w:rsidRPr="00BC49A6" w:rsidRDefault="00F82AB4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E46" w:rsidRPr="00BC49A6" w14:paraId="4C3D30F6" w14:textId="77777777" w:rsidTr="00DE0E46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296096A8" w14:textId="75F817F4" w:rsidR="00DE0E46" w:rsidRPr="00BC49A6" w:rsidRDefault="00DE0E46" w:rsidP="003E6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Hypothermia or Hyperthermia </w:t>
            </w:r>
          </w:p>
        </w:tc>
        <w:tc>
          <w:tcPr>
            <w:tcW w:w="2714" w:type="dxa"/>
          </w:tcPr>
          <w:p w14:paraId="79808458" w14:textId="6C38A3FD" w:rsidR="00DE0E46" w:rsidRPr="00BC49A6" w:rsidRDefault="00DE0E46" w:rsidP="003E6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416B6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articipants </w:t>
            </w:r>
          </w:p>
        </w:tc>
        <w:tc>
          <w:tcPr>
            <w:tcW w:w="3046" w:type="dxa"/>
            <w:shd w:val="clear" w:color="auto" w:fill="auto"/>
          </w:tcPr>
          <w:p w14:paraId="52621197" w14:textId="1D51F5AD" w:rsidR="00DE0E46" w:rsidRPr="00BC49A6" w:rsidRDefault="00DE0E46" w:rsidP="003E6CE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Instructor to constantly monitor the group state and weather conditions. 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17499DCF" w14:textId="6C4AC284" w:rsidR="00DE0E46" w:rsidRPr="00BC49A6" w:rsidRDefault="00DE0E46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E37BA67" w14:textId="0B152589" w:rsidR="00DE0E46" w:rsidRPr="00BC49A6" w:rsidRDefault="00DE0E46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3AF70811" w14:textId="5225E3EB" w:rsidR="00DE0E46" w:rsidRPr="00BC49A6" w:rsidRDefault="00DE0E46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834" w:type="dxa"/>
            <w:shd w:val="clear" w:color="auto" w:fill="FFFFFF" w:themeFill="background1"/>
          </w:tcPr>
          <w:p w14:paraId="31FD3763" w14:textId="74E28FB4" w:rsidR="00DE0E46" w:rsidRPr="00BC49A6" w:rsidRDefault="00DE0E46" w:rsidP="003E6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Instructor to have access to warm layers or change the environment to suit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A42A82E" w14:textId="32AFD8F6" w:rsidR="00DE0E46" w:rsidRPr="00BC49A6" w:rsidRDefault="00DE0E46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4A3AD709" w14:textId="1F2336DA" w:rsidR="00DE0E46" w:rsidRPr="00BC49A6" w:rsidRDefault="00DE0E46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00B050"/>
            <w:vAlign w:val="center"/>
          </w:tcPr>
          <w:p w14:paraId="4E584471" w14:textId="24FC08BD" w:rsidR="00DE0E46" w:rsidRPr="00BC49A6" w:rsidRDefault="00DE0E46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14:paraId="2B468A87" w14:textId="77777777" w:rsidR="00DE0E46" w:rsidRPr="00BC49A6" w:rsidRDefault="00DE0E46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B63" w:rsidRPr="00BC49A6" w14:paraId="6B434C71" w14:textId="77777777" w:rsidTr="00354926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</w:tcPr>
          <w:p w14:paraId="22C7DA95" w14:textId="07122E19" w:rsidR="00416B63" w:rsidRDefault="00416B63" w:rsidP="003E6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Drowning </w:t>
            </w:r>
          </w:p>
        </w:tc>
        <w:tc>
          <w:tcPr>
            <w:tcW w:w="2714" w:type="dxa"/>
          </w:tcPr>
          <w:p w14:paraId="681938DA" w14:textId="7E721D97" w:rsidR="00416B63" w:rsidRDefault="00416B63" w:rsidP="003E6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Participants </w:t>
            </w:r>
          </w:p>
        </w:tc>
        <w:tc>
          <w:tcPr>
            <w:tcW w:w="3046" w:type="dxa"/>
            <w:shd w:val="clear" w:color="auto" w:fill="auto"/>
          </w:tcPr>
          <w:p w14:paraId="2AA70246" w14:textId="34B3B586" w:rsidR="00416B63" w:rsidRPr="00416B63" w:rsidRDefault="00416B63" w:rsidP="003E6CEC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416B63">
              <w:rPr>
                <w:rFonts w:ascii="Arial" w:hAnsi="Arial" w:cs="Arial"/>
                <w:sz w:val="20"/>
                <w:szCs w:val="20"/>
              </w:rPr>
              <w:t>The instructor will maintain effective group control at all times based on the skills and experience of the group and the weather conditions.</w:t>
            </w:r>
          </w:p>
        </w:tc>
        <w:tc>
          <w:tcPr>
            <w:tcW w:w="596" w:type="dxa"/>
            <w:shd w:val="clear" w:color="auto" w:fill="FFFFFF" w:themeFill="background1"/>
            <w:vAlign w:val="center"/>
          </w:tcPr>
          <w:p w14:paraId="640F13AA" w14:textId="5FC7E365" w:rsidR="00416B63" w:rsidRDefault="00416B63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172519A" w14:textId="126B7C3A" w:rsidR="00416B63" w:rsidRDefault="00416B63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FFC000"/>
            <w:vAlign w:val="center"/>
          </w:tcPr>
          <w:p w14:paraId="09B1498E" w14:textId="72DDA5F8" w:rsidR="00416B63" w:rsidRDefault="00416B63" w:rsidP="003E6C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4" w:type="dxa"/>
            <w:shd w:val="clear" w:color="auto" w:fill="FFFFFF" w:themeFill="background1"/>
          </w:tcPr>
          <w:p w14:paraId="715F806F" w14:textId="77777777" w:rsidR="00416B63" w:rsidRDefault="00416B63" w:rsidP="003E6C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CF16D6" w14:textId="77777777" w:rsidR="00416B63" w:rsidRDefault="00416B63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FFFFFF" w:themeFill="background1"/>
            <w:vAlign w:val="center"/>
          </w:tcPr>
          <w:p w14:paraId="5EABFAF7" w14:textId="77777777" w:rsidR="00416B63" w:rsidRDefault="00416B63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  <w:vAlign w:val="center"/>
          </w:tcPr>
          <w:p w14:paraId="06C7ACE0" w14:textId="77777777" w:rsidR="00416B63" w:rsidRDefault="00416B63" w:rsidP="00C057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3FCA5E" w14:textId="77777777" w:rsidR="00416B63" w:rsidRPr="00BC49A6" w:rsidRDefault="00416B63" w:rsidP="00C0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FFB" w14:paraId="5236D923" w14:textId="77777777" w:rsidTr="00242FFB">
        <w:tblPrEx>
          <w:tblLook w:val="0000" w:firstRow="0" w:lastRow="0" w:firstColumn="0" w:lastColumn="0" w:noHBand="0" w:noVBand="0"/>
        </w:tblPrEx>
        <w:trPr>
          <w:trHeight w:val="521"/>
          <w:jc w:val="center"/>
        </w:trPr>
        <w:tc>
          <w:tcPr>
            <w:tcW w:w="1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D76B2" w14:textId="77777777" w:rsidR="00242FFB" w:rsidRDefault="00242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Injured Instructor </w:t>
            </w:r>
          </w:p>
        </w:tc>
        <w:tc>
          <w:tcPr>
            <w:tcW w:w="2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5D4F" w14:textId="77777777" w:rsidR="00242FFB" w:rsidRDefault="00242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Instructor and group </w:t>
            </w:r>
          </w:p>
        </w:tc>
        <w:tc>
          <w:tcPr>
            <w:tcW w:w="3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1B86F3" w14:textId="77777777" w:rsidR="00242FFB" w:rsidRDefault="00242FFB" w:rsidP="00242FFB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Instructor to be suitably qualified or experienced and competent. </w:t>
            </w:r>
          </w:p>
        </w:tc>
        <w:tc>
          <w:tcPr>
            <w:tcW w:w="5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14FDA7" w14:textId="77777777" w:rsidR="00242FFB" w:rsidRDefault="00242FFB" w:rsidP="00242F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53E6A7" w14:textId="77777777" w:rsidR="00242FFB" w:rsidRDefault="00242FFB" w:rsidP="00242F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  <w:vAlign w:val="center"/>
          </w:tcPr>
          <w:p w14:paraId="39C47F97" w14:textId="77777777" w:rsidR="00242FFB" w:rsidRDefault="00242FFB" w:rsidP="00242FF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5FA57D" w14:textId="77777777" w:rsidR="00242FFB" w:rsidRDefault="00242FFB" w:rsidP="00242F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to be made aware of the Injured Instructor action plan in each first aid kit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5C79E2" w14:textId="77777777" w:rsidR="00242FFB" w:rsidRDefault="00242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BCCC42" w14:textId="77777777" w:rsidR="00242FFB" w:rsidRDefault="00242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DF4F529" w14:textId="77777777" w:rsidR="00242FFB" w:rsidRDefault="00242F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96E2965" w14:textId="77777777" w:rsidR="00242FFB" w:rsidRDefault="00242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73C35" w14:textId="77777777" w:rsidR="00572018" w:rsidRPr="00BC49A6" w:rsidRDefault="0057201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8859"/>
        <w:gridCol w:w="2390"/>
        <w:gridCol w:w="1680"/>
        <w:gridCol w:w="1380"/>
      </w:tblGrid>
      <w:tr w:rsidR="0045085E" w:rsidRPr="00BC49A6" w14:paraId="2FAF8D35" w14:textId="77777777" w:rsidTr="00F82AB4">
        <w:tc>
          <w:tcPr>
            <w:tcW w:w="990" w:type="dxa"/>
            <w:shd w:val="clear" w:color="auto" w:fill="BFBFBF"/>
          </w:tcPr>
          <w:p w14:paraId="144D99F1" w14:textId="77777777" w:rsidR="0045085E" w:rsidRPr="00BC49A6" w:rsidRDefault="00572018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br w:type="page"/>
            </w:r>
            <w:r w:rsidR="0045085E" w:rsidRPr="00BC49A6">
              <w:rPr>
                <w:rFonts w:ascii="Arial" w:hAnsi="Arial" w:cs="Arial"/>
                <w:sz w:val="20"/>
                <w:szCs w:val="20"/>
              </w:rPr>
              <w:t>Action number</w:t>
            </w:r>
          </w:p>
        </w:tc>
        <w:tc>
          <w:tcPr>
            <w:tcW w:w="8859" w:type="dxa"/>
            <w:shd w:val="clear" w:color="auto" w:fill="BFBFBF"/>
          </w:tcPr>
          <w:p w14:paraId="0017807B" w14:textId="77777777" w:rsidR="0045085E" w:rsidRPr="00BC49A6" w:rsidRDefault="0045085E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Action required</w:t>
            </w:r>
          </w:p>
        </w:tc>
        <w:tc>
          <w:tcPr>
            <w:tcW w:w="2390" w:type="dxa"/>
            <w:shd w:val="clear" w:color="auto" w:fill="BFBFBF"/>
          </w:tcPr>
          <w:p w14:paraId="20A89E91" w14:textId="77777777" w:rsidR="0045085E" w:rsidRPr="00BC49A6" w:rsidRDefault="0045085E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Who is responsible?</w:t>
            </w:r>
          </w:p>
        </w:tc>
        <w:tc>
          <w:tcPr>
            <w:tcW w:w="1680" w:type="dxa"/>
            <w:shd w:val="clear" w:color="auto" w:fill="BFBFBF"/>
          </w:tcPr>
          <w:p w14:paraId="7FD7D6C6" w14:textId="77777777" w:rsidR="0045085E" w:rsidRPr="00BC49A6" w:rsidRDefault="0045085E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By when?</w:t>
            </w:r>
          </w:p>
        </w:tc>
        <w:tc>
          <w:tcPr>
            <w:tcW w:w="1380" w:type="dxa"/>
            <w:shd w:val="clear" w:color="auto" w:fill="BFBFBF"/>
          </w:tcPr>
          <w:p w14:paraId="165756F4" w14:textId="77777777" w:rsidR="0045085E" w:rsidRPr="00BC49A6" w:rsidRDefault="0045085E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Date completed</w:t>
            </w:r>
          </w:p>
        </w:tc>
      </w:tr>
      <w:tr w:rsidR="0045085E" w:rsidRPr="00BC49A6" w14:paraId="352DEBDB" w14:textId="77777777" w:rsidTr="00F82AB4">
        <w:tc>
          <w:tcPr>
            <w:tcW w:w="990" w:type="dxa"/>
          </w:tcPr>
          <w:p w14:paraId="7CC8F76D" w14:textId="77777777" w:rsidR="0045085E" w:rsidRPr="00BC49A6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C9143F" w14:textId="77777777" w:rsidR="0045085E" w:rsidRPr="00BC49A6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9" w:type="dxa"/>
          </w:tcPr>
          <w:p w14:paraId="711A9445" w14:textId="77777777" w:rsidR="0045085E" w:rsidRPr="00BC49A6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3B6FDAD" w14:textId="77777777" w:rsidR="0045085E" w:rsidRPr="00BC49A6" w:rsidRDefault="00450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E2E8AD3" w14:textId="77777777" w:rsidR="0045085E" w:rsidRPr="00BC49A6" w:rsidRDefault="004508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1A90843E" w14:textId="77777777" w:rsidR="0045085E" w:rsidRPr="00BC49A6" w:rsidRDefault="00450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085E" w:rsidRPr="00BC49A6" w14:paraId="5545E8D5" w14:textId="77777777" w:rsidTr="00F82AB4">
        <w:tc>
          <w:tcPr>
            <w:tcW w:w="990" w:type="dxa"/>
          </w:tcPr>
          <w:p w14:paraId="0A3D4404" w14:textId="77777777" w:rsidR="0045085E" w:rsidRPr="00BC49A6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6F1A4" w14:textId="77777777" w:rsidR="0045085E" w:rsidRPr="00BC49A6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9" w:type="dxa"/>
          </w:tcPr>
          <w:p w14:paraId="67511683" w14:textId="77777777" w:rsidR="0045085E" w:rsidRPr="00BC49A6" w:rsidRDefault="0045085E" w:rsidP="00993D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CD99C32" w14:textId="77777777" w:rsidR="0045085E" w:rsidRPr="00BC49A6" w:rsidRDefault="0045085E" w:rsidP="00BC2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34A06A0" w14:textId="77777777" w:rsidR="0045085E" w:rsidRPr="00BC49A6" w:rsidRDefault="0045085E" w:rsidP="00BC2D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14:paraId="39ED0782" w14:textId="77777777" w:rsidR="0045085E" w:rsidRPr="00BC49A6" w:rsidRDefault="004508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020EB7" w14:textId="77777777" w:rsidR="00993D2F" w:rsidRPr="00BC49A6" w:rsidRDefault="00993D2F">
      <w:pPr>
        <w:rPr>
          <w:rFonts w:ascii="Arial" w:hAnsi="Arial" w:cs="Arial"/>
          <w:sz w:val="20"/>
          <w:szCs w:val="20"/>
        </w:rPr>
      </w:pPr>
      <w:r w:rsidRPr="00BC49A6">
        <w:rPr>
          <w:rFonts w:ascii="Arial" w:hAnsi="Arial" w:cs="Arial"/>
          <w:sz w:val="20"/>
          <w:szCs w:val="20"/>
        </w:rPr>
        <w:br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103"/>
        <w:gridCol w:w="709"/>
        <w:gridCol w:w="1417"/>
        <w:gridCol w:w="6946"/>
      </w:tblGrid>
      <w:tr w:rsidR="00133570" w:rsidRPr="00BC49A6" w14:paraId="05BC848C" w14:textId="77777777" w:rsidTr="00B35044">
        <w:tc>
          <w:tcPr>
            <w:tcW w:w="1384" w:type="dxa"/>
            <w:shd w:val="clear" w:color="auto" w:fill="BFBFBF"/>
          </w:tcPr>
          <w:p w14:paraId="47FB6C6E" w14:textId="77777777" w:rsidR="00133570" w:rsidRPr="00BC49A6" w:rsidRDefault="00133570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Likelihood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BFBFBF"/>
          </w:tcPr>
          <w:p w14:paraId="137B8BCF" w14:textId="77777777" w:rsidR="00133570" w:rsidRPr="00BC49A6" w:rsidRDefault="00524CFF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 xml:space="preserve">Guide </w:t>
            </w:r>
            <w:r w:rsidR="00DE6EFD" w:rsidRPr="00BC49A6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AF417F" w14:textId="77777777" w:rsidR="00133570" w:rsidRPr="00BC49A6" w:rsidRDefault="00133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BFBFBF"/>
          </w:tcPr>
          <w:p w14:paraId="2F704894" w14:textId="77777777" w:rsidR="00133570" w:rsidRPr="00BC49A6" w:rsidRDefault="00DE6EFD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Severity</w:t>
            </w:r>
          </w:p>
        </w:tc>
        <w:tc>
          <w:tcPr>
            <w:tcW w:w="6946" w:type="dxa"/>
            <w:shd w:val="clear" w:color="auto" w:fill="BFBFBF"/>
          </w:tcPr>
          <w:p w14:paraId="019D2C63" w14:textId="77777777" w:rsidR="00133570" w:rsidRPr="00BC49A6" w:rsidRDefault="00524CFF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Guide Description</w:t>
            </w:r>
          </w:p>
        </w:tc>
      </w:tr>
      <w:tr w:rsidR="00133570" w:rsidRPr="00BC49A6" w14:paraId="12CE1502" w14:textId="77777777" w:rsidTr="00D863C1">
        <w:tc>
          <w:tcPr>
            <w:tcW w:w="1384" w:type="dxa"/>
            <w:shd w:val="clear" w:color="auto" w:fill="auto"/>
          </w:tcPr>
          <w:p w14:paraId="2C359347" w14:textId="77777777" w:rsidR="00133570" w:rsidRPr="00BC49A6" w:rsidRDefault="00133570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1E5FD468" w14:textId="77777777" w:rsidR="00133570" w:rsidRPr="00BC49A6" w:rsidRDefault="00133570" w:rsidP="00B253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Very likely</w:t>
            </w:r>
            <w:r w:rsidR="00B253D5" w:rsidRPr="00BC49A6">
              <w:rPr>
                <w:rFonts w:ascii="Arial" w:hAnsi="Arial" w:cs="Arial"/>
                <w:sz w:val="20"/>
                <w:szCs w:val="20"/>
              </w:rPr>
              <w:t>/imminent</w:t>
            </w:r>
            <w:r w:rsidR="00975C31" w:rsidRPr="00BC4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3D5" w:rsidRPr="00BC49A6">
              <w:rPr>
                <w:rFonts w:ascii="Arial" w:hAnsi="Arial" w:cs="Arial"/>
                <w:sz w:val="20"/>
                <w:szCs w:val="20"/>
              </w:rPr>
              <w:t>–</w:t>
            </w:r>
            <w:r w:rsidR="00975C31" w:rsidRPr="00BC4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53D5" w:rsidRPr="00BC49A6">
              <w:rPr>
                <w:rFonts w:ascii="Arial" w:hAnsi="Arial" w:cs="Arial"/>
                <w:sz w:val="20"/>
                <w:szCs w:val="20"/>
              </w:rPr>
              <w:t>certain to happen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646A84" w14:textId="77777777" w:rsidR="00133570" w:rsidRPr="00BC49A6" w:rsidRDefault="00133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70572C25" w14:textId="77777777" w:rsidR="00133570" w:rsidRPr="00BC49A6" w:rsidRDefault="00DE6EFD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14:paraId="5B457609" w14:textId="77777777" w:rsidR="00133570" w:rsidRPr="00BC49A6" w:rsidRDefault="00557B29" w:rsidP="00557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Catastrophic - f</w:t>
            </w:r>
            <w:r w:rsidR="00994FAE" w:rsidRPr="00BC49A6">
              <w:rPr>
                <w:rFonts w:ascii="Arial" w:hAnsi="Arial" w:cs="Arial"/>
                <w:sz w:val="20"/>
                <w:szCs w:val="20"/>
              </w:rPr>
              <w:t>atality, catastrophic damage</w:t>
            </w:r>
          </w:p>
        </w:tc>
      </w:tr>
      <w:tr w:rsidR="00133570" w:rsidRPr="00BC49A6" w14:paraId="239C7C04" w14:textId="77777777" w:rsidTr="00D863C1">
        <w:tc>
          <w:tcPr>
            <w:tcW w:w="1384" w:type="dxa"/>
            <w:shd w:val="clear" w:color="auto" w:fill="auto"/>
          </w:tcPr>
          <w:p w14:paraId="0708AA1F" w14:textId="77777777" w:rsidR="00133570" w:rsidRPr="00BC49A6" w:rsidRDefault="00133570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72732A2C" w14:textId="77777777" w:rsidR="00133570" w:rsidRPr="00BC49A6" w:rsidRDefault="00557B29" w:rsidP="002E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Probable</w:t>
            </w:r>
            <w:r w:rsidR="00133570" w:rsidRPr="00BC4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F55" w:rsidRPr="00BC49A6">
              <w:rPr>
                <w:rFonts w:ascii="Arial" w:hAnsi="Arial" w:cs="Arial"/>
                <w:sz w:val="20"/>
                <w:szCs w:val="20"/>
              </w:rPr>
              <w:t>–</w:t>
            </w:r>
            <w:r w:rsidR="00133570" w:rsidRPr="00BC4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F55" w:rsidRPr="00BC49A6">
              <w:rPr>
                <w:rFonts w:ascii="Arial" w:hAnsi="Arial" w:cs="Arial"/>
                <w:sz w:val="20"/>
                <w:szCs w:val="20"/>
              </w:rPr>
              <w:t xml:space="preserve">a strong possibility of </w:t>
            </w:r>
            <w:r w:rsidR="00DE6EFD" w:rsidRPr="00BC49A6"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133570" w:rsidRPr="00BC49A6">
              <w:rPr>
                <w:rFonts w:ascii="Arial" w:hAnsi="Arial" w:cs="Arial"/>
                <w:sz w:val="20"/>
                <w:szCs w:val="20"/>
              </w:rPr>
              <w:t>happening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25BBB1" w14:textId="77777777" w:rsidR="00133570" w:rsidRPr="00BC49A6" w:rsidRDefault="00133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0D9E49C0" w14:textId="77777777" w:rsidR="00133570" w:rsidRPr="00BC49A6" w:rsidRDefault="00DE6EFD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14:paraId="0C7FF311" w14:textId="77777777" w:rsidR="00133570" w:rsidRPr="00BC49A6" w:rsidRDefault="00994FAE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 xml:space="preserve">Major </w:t>
            </w:r>
            <w:r w:rsidR="00557B29" w:rsidRPr="00BC49A6">
              <w:rPr>
                <w:rFonts w:ascii="Arial" w:hAnsi="Arial" w:cs="Arial"/>
                <w:sz w:val="20"/>
                <w:szCs w:val="20"/>
              </w:rPr>
              <w:t xml:space="preserve">– significant </w:t>
            </w:r>
            <w:r w:rsidRPr="00BC49A6">
              <w:rPr>
                <w:rFonts w:ascii="Arial" w:hAnsi="Arial" w:cs="Arial"/>
                <w:sz w:val="20"/>
                <w:szCs w:val="20"/>
              </w:rPr>
              <w:t>injury or property damage</w:t>
            </w:r>
            <w:r w:rsidR="00B253D5" w:rsidRPr="00BC49A6">
              <w:rPr>
                <w:rFonts w:ascii="Arial" w:hAnsi="Arial" w:cs="Arial"/>
                <w:sz w:val="20"/>
                <w:szCs w:val="20"/>
              </w:rPr>
              <w:t>, hospitalisation</w:t>
            </w:r>
          </w:p>
        </w:tc>
      </w:tr>
      <w:tr w:rsidR="00524CFF" w:rsidRPr="00BC49A6" w14:paraId="16C448A0" w14:textId="77777777" w:rsidTr="00D863C1">
        <w:tc>
          <w:tcPr>
            <w:tcW w:w="1384" w:type="dxa"/>
            <w:shd w:val="clear" w:color="auto" w:fill="auto"/>
          </w:tcPr>
          <w:p w14:paraId="454E58B4" w14:textId="77777777" w:rsidR="00133570" w:rsidRPr="00BC49A6" w:rsidRDefault="00133570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69ADD485" w14:textId="77777777" w:rsidR="00133570" w:rsidRPr="00BC49A6" w:rsidRDefault="00133570" w:rsidP="00B65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 xml:space="preserve">Possible </w:t>
            </w:r>
            <w:r w:rsidR="00B65AA2" w:rsidRPr="00BC49A6">
              <w:rPr>
                <w:rFonts w:ascii="Arial" w:hAnsi="Arial" w:cs="Arial"/>
                <w:sz w:val="20"/>
                <w:szCs w:val="20"/>
              </w:rPr>
              <w:t>–</w:t>
            </w:r>
            <w:r w:rsidRPr="00BC4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AA2" w:rsidRPr="00BC49A6">
              <w:rPr>
                <w:rFonts w:ascii="Arial" w:hAnsi="Arial" w:cs="Arial"/>
                <w:sz w:val="20"/>
                <w:szCs w:val="20"/>
              </w:rPr>
              <w:t>it may have happened before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ED812" w14:textId="77777777" w:rsidR="00133570" w:rsidRPr="00BC49A6" w:rsidRDefault="00133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5073F7A4" w14:textId="77777777" w:rsidR="00133570" w:rsidRPr="00BC49A6" w:rsidRDefault="00DE6EFD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14:paraId="0BF024E6" w14:textId="77777777" w:rsidR="00133570" w:rsidRPr="00BC49A6" w:rsidRDefault="00557B29" w:rsidP="00557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Moderate -</w:t>
            </w:r>
            <w:r w:rsidR="00994FAE" w:rsidRPr="00BC49A6">
              <w:rPr>
                <w:rFonts w:ascii="Arial" w:hAnsi="Arial" w:cs="Arial"/>
                <w:sz w:val="20"/>
                <w:szCs w:val="20"/>
              </w:rPr>
              <w:t xml:space="preserve"> injury</w:t>
            </w:r>
            <w:r w:rsidR="00B253D5" w:rsidRPr="00BC49A6">
              <w:rPr>
                <w:rFonts w:ascii="Arial" w:hAnsi="Arial" w:cs="Arial"/>
                <w:sz w:val="20"/>
                <w:szCs w:val="20"/>
              </w:rPr>
              <w:t xml:space="preserve"> requiring </w:t>
            </w:r>
            <w:r w:rsidR="002E2F55" w:rsidRPr="00BC49A6">
              <w:rPr>
                <w:rFonts w:ascii="Arial" w:hAnsi="Arial" w:cs="Arial"/>
                <w:sz w:val="20"/>
                <w:szCs w:val="20"/>
              </w:rPr>
              <w:t xml:space="preserve">further </w:t>
            </w:r>
            <w:r w:rsidR="00B253D5" w:rsidRPr="00BC49A6">
              <w:rPr>
                <w:rFonts w:ascii="Arial" w:hAnsi="Arial" w:cs="Arial"/>
                <w:sz w:val="20"/>
                <w:szCs w:val="20"/>
              </w:rPr>
              <w:t>treatment</w:t>
            </w:r>
            <w:r w:rsidR="00D45EFC" w:rsidRPr="00BC49A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C49A6">
              <w:rPr>
                <w:rFonts w:ascii="Arial" w:hAnsi="Arial" w:cs="Arial"/>
                <w:sz w:val="20"/>
                <w:szCs w:val="20"/>
              </w:rPr>
              <w:t>lost time</w:t>
            </w:r>
          </w:p>
        </w:tc>
      </w:tr>
      <w:tr w:rsidR="00524CFF" w:rsidRPr="00BC49A6" w14:paraId="402CC03B" w14:textId="77777777" w:rsidTr="00D863C1">
        <w:tc>
          <w:tcPr>
            <w:tcW w:w="1384" w:type="dxa"/>
            <w:shd w:val="clear" w:color="auto" w:fill="auto"/>
          </w:tcPr>
          <w:p w14:paraId="0322D707" w14:textId="77777777" w:rsidR="00133570" w:rsidRPr="00BC49A6" w:rsidRDefault="00133570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6A9FE428" w14:textId="77777777" w:rsidR="00133570" w:rsidRPr="00BC49A6" w:rsidRDefault="00133570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Unlikely</w:t>
            </w:r>
            <w:r w:rsidR="00DE6EFD" w:rsidRPr="00BC49A6">
              <w:rPr>
                <w:rFonts w:ascii="Arial" w:hAnsi="Arial" w:cs="Arial"/>
                <w:sz w:val="20"/>
                <w:szCs w:val="20"/>
              </w:rPr>
              <w:t xml:space="preserve"> - could happen but unusual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00D0B7" w14:textId="77777777" w:rsidR="00133570" w:rsidRPr="00BC49A6" w:rsidRDefault="00133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2153C277" w14:textId="77777777" w:rsidR="00133570" w:rsidRPr="00BC49A6" w:rsidRDefault="00DE6EFD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25581BBC" w14:textId="77777777" w:rsidR="00133570" w:rsidRPr="00BC49A6" w:rsidRDefault="00975C31" w:rsidP="00557B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Minor</w:t>
            </w:r>
            <w:r w:rsidR="00994FAE" w:rsidRPr="00BC4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7B29" w:rsidRPr="00BC49A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B253D5" w:rsidRPr="00BC49A6">
              <w:rPr>
                <w:rFonts w:ascii="Arial" w:hAnsi="Arial" w:cs="Arial"/>
                <w:sz w:val="20"/>
                <w:szCs w:val="20"/>
              </w:rPr>
              <w:t xml:space="preserve">first aid </w:t>
            </w:r>
            <w:r w:rsidR="00994FAE" w:rsidRPr="00BC49A6">
              <w:rPr>
                <w:rFonts w:ascii="Arial" w:hAnsi="Arial" w:cs="Arial"/>
                <w:sz w:val="20"/>
                <w:szCs w:val="20"/>
              </w:rPr>
              <w:t xml:space="preserve">injury, </w:t>
            </w:r>
            <w:r w:rsidR="00557B29" w:rsidRPr="00BC49A6">
              <w:rPr>
                <w:rFonts w:ascii="Arial" w:hAnsi="Arial" w:cs="Arial"/>
                <w:sz w:val="20"/>
                <w:szCs w:val="20"/>
              </w:rPr>
              <w:t>no</w:t>
            </w:r>
            <w:r w:rsidR="00994FAE" w:rsidRPr="00BC4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C49A6">
              <w:rPr>
                <w:rFonts w:ascii="Arial" w:hAnsi="Arial" w:cs="Arial"/>
                <w:sz w:val="20"/>
                <w:szCs w:val="20"/>
              </w:rPr>
              <w:t>lost time</w:t>
            </w:r>
          </w:p>
        </w:tc>
      </w:tr>
      <w:tr w:rsidR="00524CFF" w:rsidRPr="00BC49A6" w14:paraId="58F1DD92" w14:textId="77777777" w:rsidTr="00B35044">
        <w:tc>
          <w:tcPr>
            <w:tcW w:w="1384" w:type="dxa"/>
            <w:shd w:val="clear" w:color="auto" w:fill="auto"/>
          </w:tcPr>
          <w:p w14:paraId="0FD77579" w14:textId="77777777" w:rsidR="00133570" w:rsidRPr="00BC49A6" w:rsidRDefault="00133570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</w:tcPr>
          <w:p w14:paraId="57C254DC" w14:textId="77777777" w:rsidR="00133570" w:rsidRPr="00BC49A6" w:rsidRDefault="00557B29" w:rsidP="002E2F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Rare</w:t>
            </w:r>
            <w:r w:rsidR="00DE6EFD" w:rsidRPr="00BC4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F55" w:rsidRPr="00BC49A6">
              <w:rPr>
                <w:rFonts w:ascii="Arial" w:hAnsi="Arial" w:cs="Arial"/>
                <w:sz w:val="20"/>
                <w:szCs w:val="20"/>
              </w:rPr>
              <w:t>–</w:t>
            </w:r>
            <w:r w:rsidR="00DE6EFD" w:rsidRPr="00BC4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F55" w:rsidRPr="00BC49A6">
              <w:rPr>
                <w:rFonts w:ascii="Arial" w:hAnsi="Arial" w:cs="Arial"/>
                <w:sz w:val="20"/>
                <w:szCs w:val="20"/>
              </w:rPr>
              <w:t>highly unlikely to occur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E54B6" w14:textId="77777777" w:rsidR="00133570" w:rsidRPr="00BC49A6" w:rsidRDefault="00133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5344AD52" w14:textId="77777777" w:rsidR="00133570" w:rsidRPr="00BC49A6" w:rsidRDefault="00DE6EFD" w:rsidP="00F55A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14:paraId="0CBA0F83" w14:textId="77777777" w:rsidR="00133570" w:rsidRPr="00BC49A6" w:rsidRDefault="00994FAE" w:rsidP="00B65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 xml:space="preserve">Very minor </w:t>
            </w:r>
            <w:r w:rsidR="00557B29" w:rsidRPr="00BC49A6">
              <w:rPr>
                <w:rFonts w:ascii="Arial" w:hAnsi="Arial" w:cs="Arial"/>
                <w:sz w:val="20"/>
                <w:szCs w:val="20"/>
              </w:rPr>
              <w:t>–</w:t>
            </w:r>
            <w:r w:rsidRPr="00BC4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5AA2" w:rsidRPr="00BC49A6">
              <w:rPr>
                <w:rFonts w:ascii="Arial" w:hAnsi="Arial" w:cs="Arial"/>
                <w:sz w:val="20"/>
                <w:szCs w:val="20"/>
              </w:rPr>
              <w:t>insignificant injury</w:t>
            </w:r>
          </w:p>
        </w:tc>
      </w:tr>
    </w:tbl>
    <w:p w14:paraId="51CE00BB" w14:textId="77777777" w:rsidR="00975C31" w:rsidRPr="00BC49A6" w:rsidRDefault="00975C31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"/>
        <w:tblOverlap w:val="never"/>
        <w:tblW w:w="1579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44"/>
        <w:gridCol w:w="454"/>
        <w:gridCol w:w="518"/>
        <w:gridCol w:w="535"/>
        <w:gridCol w:w="535"/>
        <w:gridCol w:w="498"/>
        <w:gridCol w:w="7"/>
        <w:gridCol w:w="491"/>
        <w:gridCol w:w="962"/>
        <w:gridCol w:w="1843"/>
        <w:gridCol w:w="9072"/>
        <w:gridCol w:w="236"/>
      </w:tblGrid>
      <w:tr w:rsidR="00C21E39" w:rsidRPr="00BC49A6" w14:paraId="4BF68F18" w14:textId="77777777" w:rsidTr="00B35044">
        <w:trPr>
          <w:gridBefore w:val="1"/>
          <w:wBefore w:w="644" w:type="dxa"/>
          <w:trHeight w:val="373"/>
        </w:trPr>
        <w:tc>
          <w:tcPr>
            <w:tcW w:w="454" w:type="dxa"/>
            <w:vMerge w:val="restart"/>
            <w:tcBorders>
              <w:right w:val="single" w:sz="4" w:space="0" w:color="auto"/>
            </w:tcBorders>
            <w:vAlign w:val="center"/>
          </w:tcPr>
          <w:p w14:paraId="66FEE5D7" w14:textId="77777777" w:rsidR="00C21E39" w:rsidRPr="00BC49A6" w:rsidRDefault="00C21E39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5620" w14:textId="77777777" w:rsidR="00C21E39" w:rsidRPr="00BC49A6" w:rsidRDefault="00C21E39" w:rsidP="00C73F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Severity (S)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28EE7B" w14:textId="77777777" w:rsidR="00C21E39" w:rsidRPr="00BC49A6" w:rsidRDefault="00C21E39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AAE4" w14:textId="77777777" w:rsidR="00C21E39" w:rsidRPr="00BC49A6" w:rsidRDefault="00C21E39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 xml:space="preserve">Risk Rating </w:t>
            </w:r>
            <w:r w:rsidR="0045085E" w:rsidRPr="00BC49A6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BC49A6">
              <w:rPr>
                <w:rFonts w:ascii="Arial" w:hAnsi="Arial" w:cs="Arial"/>
                <w:b/>
                <w:sz w:val="20"/>
                <w:szCs w:val="20"/>
              </w:rPr>
              <w:t>RR</w:t>
            </w:r>
            <w:r w:rsidR="0045085E" w:rsidRPr="00BC49A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9072" w:type="dxa"/>
            <w:tcBorders>
              <w:left w:val="single" w:sz="4" w:space="0" w:color="auto"/>
              <w:bottom w:val="nil"/>
              <w:right w:val="nil"/>
            </w:tcBorders>
          </w:tcPr>
          <w:p w14:paraId="4715CE3C" w14:textId="77777777" w:rsidR="00C21E39" w:rsidRPr="00BC49A6" w:rsidRDefault="00C21E39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95B2BC" w14:textId="77777777" w:rsidR="00C21E39" w:rsidRPr="00BC49A6" w:rsidRDefault="00C21E39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E39" w:rsidRPr="00BC49A6" w14:paraId="4ED95C7E" w14:textId="77777777" w:rsidTr="00B35044">
        <w:trPr>
          <w:gridBefore w:val="1"/>
          <w:wBefore w:w="644" w:type="dxa"/>
          <w:trHeight w:val="373"/>
        </w:trPr>
        <w:tc>
          <w:tcPr>
            <w:tcW w:w="454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4CDC596B" w14:textId="77777777" w:rsidR="00C21E39" w:rsidRPr="00BC49A6" w:rsidRDefault="00C21E39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4593" w14:textId="77777777" w:rsidR="00C21E39" w:rsidRPr="00BC49A6" w:rsidRDefault="00C21E39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DADD" w14:textId="77777777" w:rsidR="00C21E39" w:rsidRPr="00BC49A6" w:rsidRDefault="00C21E39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2E8B" w14:textId="77777777" w:rsidR="00C21E39" w:rsidRPr="00BC49A6" w:rsidRDefault="00C21E39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7AB" w14:textId="77777777" w:rsidR="00C21E39" w:rsidRPr="00BC49A6" w:rsidRDefault="00C21E39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A78C" w14:textId="77777777" w:rsidR="00C21E39" w:rsidRPr="00BC49A6" w:rsidRDefault="00C21E39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68A31" w14:textId="77777777" w:rsidR="00C21E39" w:rsidRPr="00BC49A6" w:rsidRDefault="00C21E39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14:paraId="59F03598" w14:textId="77777777" w:rsidR="00C21E39" w:rsidRPr="00BC49A6" w:rsidRDefault="00C21E39" w:rsidP="00C73FC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color w:val="FFFFFF"/>
                <w:sz w:val="20"/>
                <w:szCs w:val="20"/>
              </w:rPr>
              <w:t>High Risk</w:t>
            </w:r>
          </w:p>
        </w:tc>
        <w:tc>
          <w:tcPr>
            <w:tcW w:w="9072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0000"/>
          </w:tcPr>
          <w:p w14:paraId="6F44E01B" w14:textId="77777777" w:rsidR="00C21E39" w:rsidRPr="00BC49A6" w:rsidRDefault="00C21E39" w:rsidP="00A907D5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C49A6">
              <w:rPr>
                <w:rFonts w:ascii="Arial" w:hAnsi="Arial" w:cs="Arial"/>
                <w:color w:val="FFFFFF"/>
                <w:sz w:val="20"/>
                <w:szCs w:val="20"/>
              </w:rPr>
              <w:t xml:space="preserve">Stop the </w:t>
            </w:r>
            <w:r w:rsidR="0045085E" w:rsidRPr="00BC49A6">
              <w:rPr>
                <w:rFonts w:ascii="Arial" w:hAnsi="Arial" w:cs="Arial"/>
                <w:color w:val="FFFFFF"/>
                <w:sz w:val="20"/>
                <w:szCs w:val="20"/>
              </w:rPr>
              <w:t>task/</w:t>
            </w:r>
            <w:r w:rsidR="00A907D5" w:rsidRPr="00BC49A6">
              <w:rPr>
                <w:rFonts w:ascii="Arial" w:hAnsi="Arial" w:cs="Arial"/>
                <w:color w:val="FFFFFF"/>
                <w:sz w:val="20"/>
                <w:szCs w:val="20"/>
              </w:rPr>
              <w:t>activity until controls can be put into place to reduce the risk to an acceptable level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566E7C" w14:textId="77777777" w:rsidR="00C21E39" w:rsidRPr="00BC49A6" w:rsidRDefault="00C21E39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79B7" w:rsidRPr="00BC49A6" w14:paraId="67FB7DA0" w14:textId="77777777" w:rsidTr="0045085E">
        <w:trPr>
          <w:gridAfter w:val="1"/>
          <w:wAfter w:w="236" w:type="dxa"/>
          <w:trHeight w:val="360"/>
        </w:trPr>
        <w:tc>
          <w:tcPr>
            <w:tcW w:w="644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textDirection w:val="btLr"/>
          </w:tcPr>
          <w:p w14:paraId="03BE38A0" w14:textId="77777777" w:rsidR="00C179B7" w:rsidRPr="00BC49A6" w:rsidRDefault="00C179B7" w:rsidP="00C73FC9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Likelihood</w:t>
            </w:r>
            <w:r w:rsidR="00C21E39" w:rsidRPr="00BC49A6">
              <w:rPr>
                <w:rFonts w:ascii="Arial" w:hAnsi="Arial" w:cs="Arial"/>
                <w:b/>
                <w:sz w:val="20"/>
                <w:szCs w:val="20"/>
              </w:rPr>
              <w:t xml:space="preserve"> (L)</w:t>
            </w: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38F065A" w14:textId="77777777" w:rsidR="00C179B7" w:rsidRPr="00BC49A6" w:rsidRDefault="00C179B7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10F37554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6E8C7B1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B41C9A4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5E1411D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D8BD9A3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2935D4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D02EA46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  <w:bottom w:val="single" w:sz="2" w:space="0" w:color="auto"/>
            </w:tcBorders>
            <w:shd w:val="clear" w:color="auto" w:fill="FF0000"/>
          </w:tcPr>
          <w:p w14:paraId="13E23442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9B7" w:rsidRPr="00BC49A6" w14:paraId="291F1536" w14:textId="77777777" w:rsidTr="0045085E">
        <w:trPr>
          <w:gridAfter w:val="1"/>
          <w:wAfter w:w="236" w:type="dxa"/>
          <w:trHeight w:val="345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554CA2" w14:textId="77777777" w:rsidR="00C179B7" w:rsidRPr="00BC49A6" w:rsidRDefault="00C179B7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C69D2A4" w14:textId="77777777" w:rsidR="00C179B7" w:rsidRPr="00BC49A6" w:rsidRDefault="00C179B7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02C2DE16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08CE92E4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77E5DE56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88F9234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6E8A118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78E524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69FB8498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</w:tcBorders>
            <w:shd w:val="clear" w:color="auto" w:fill="FFC000"/>
          </w:tcPr>
          <w:p w14:paraId="711AB859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9B7" w:rsidRPr="00BC49A6" w14:paraId="1496408D" w14:textId="77777777" w:rsidTr="00572018">
        <w:trPr>
          <w:gridAfter w:val="1"/>
          <w:wAfter w:w="236" w:type="dxa"/>
          <w:trHeight w:val="70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87D7B3B" w14:textId="77777777" w:rsidR="00C179B7" w:rsidRPr="00BC49A6" w:rsidRDefault="00C179B7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70ED4C44" w14:textId="77777777" w:rsidR="00C179B7" w:rsidRPr="00BC49A6" w:rsidRDefault="00C179B7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5A93B1A1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6F12611A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F2406B3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421DC5E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0FC5BB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2190FD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CC33"/>
          </w:tcPr>
          <w:p w14:paraId="3CC43611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vMerge/>
            <w:tcBorders>
              <w:left w:val="single" w:sz="4" w:space="0" w:color="auto"/>
            </w:tcBorders>
            <w:shd w:val="clear" w:color="auto" w:fill="33CC33"/>
          </w:tcPr>
          <w:p w14:paraId="4E5B0331" w14:textId="77777777" w:rsidR="00C179B7" w:rsidRPr="00BC49A6" w:rsidRDefault="00C179B7" w:rsidP="00C179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9B7" w:rsidRPr="00BC49A6" w14:paraId="689BF0DD" w14:textId="77777777" w:rsidTr="00B35044">
        <w:trPr>
          <w:gridAfter w:val="1"/>
          <w:wAfter w:w="236" w:type="dxa"/>
          <w:trHeight w:val="360"/>
        </w:trPr>
        <w:tc>
          <w:tcPr>
            <w:tcW w:w="644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3371B37" w14:textId="77777777" w:rsidR="00C179B7" w:rsidRPr="00BC49A6" w:rsidRDefault="00C179B7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541BFD72" w14:textId="77777777" w:rsidR="00C179B7" w:rsidRPr="00BC49A6" w:rsidRDefault="00C179B7" w:rsidP="00C73F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50D6F0E7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60E4BCBC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42296AF0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49F84F94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  <w:vAlign w:val="center"/>
          </w:tcPr>
          <w:p w14:paraId="5611CB2A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ABE167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33"/>
          </w:tcPr>
          <w:p w14:paraId="73F2E968" w14:textId="77777777" w:rsidR="00C179B7" w:rsidRPr="00BC49A6" w:rsidRDefault="00C179B7" w:rsidP="00C73FC9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b/>
                <w:sz w:val="20"/>
                <w:szCs w:val="20"/>
              </w:rPr>
              <w:t>Low Risk</w:t>
            </w:r>
          </w:p>
        </w:tc>
        <w:tc>
          <w:tcPr>
            <w:tcW w:w="9072" w:type="dxa"/>
            <w:tcBorders>
              <w:left w:val="single" w:sz="4" w:space="0" w:color="auto"/>
            </w:tcBorders>
            <w:shd w:val="clear" w:color="auto" w:fill="33CC33"/>
          </w:tcPr>
          <w:p w14:paraId="48F13570" w14:textId="77777777" w:rsidR="00C179B7" w:rsidRPr="00BC49A6" w:rsidRDefault="00C179B7" w:rsidP="00572018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572018" w:rsidRPr="00BC49A6">
              <w:rPr>
                <w:rFonts w:ascii="Arial" w:hAnsi="Arial" w:cs="Arial"/>
                <w:sz w:val="20"/>
                <w:szCs w:val="20"/>
              </w:rPr>
              <w:t>further action, keep under review</w:t>
            </w:r>
          </w:p>
        </w:tc>
      </w:tr>
    </w:tbl>
    <w:p w14:paraId="41742CB2" w14:textId="77777777" w:rsidR="00460F17" w:rsidRPr="00BC49A6" w:rsidRDefault="00460F17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394"/>
        <w:gridCol w:w="4626"/>
        <w:gridCol w:w="1270"/>
        <w:gridCol w:w="7013"/>
      </w:tblGrid>
      <w:tr w:rsidR="00FD6C50" w:rsidRPr="00BC49A6" w14:paraId="697A8BEC" w14:textId="77777777" w:rsidTr="0041104C">
        <w:trPr>
          <w:trHeight w:val="480"/>
        </w:trPr>
        <w:tc>
          <w:tcPr>
            <w:tcW w:w="2410" w:type="dxa"/>
            <w:shd w:val="clear" w:color="auto" w:fill="D9D9D9"/>
            <w:vAlign w:val="center"/>
          </w:tcPr>
          <w:p w14:paraId="20E37D69" w14:textId="77777777" w:rsidR="00B90B7C" w:rsidRPr="00BC49A6" w:rsidRDefault="00B253D5" w:rsidP="00B90B7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lastRenderedPageBreak/>
              <w:t>Signature</w:t>
            </w:r>
            <w:r w:rsidR="00572018" w:rsidRPr="00BC49A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C49A6">
              <w:rPr>
                <w:rFonts w:ascii="Arial" w:hAnsi="Arial" w:cs="Arial"/>
                <w:sz w:val="20"/>
                <w:szCs w:val="20"/>
              </w:rPr>
              <w:br/>
            </w:r>
            <w:r w:rsidR="00572018" w:rsidRPr="00BC49A6">
              <w:rPr>
                <w:rFonts w:ascii="Arial" w:hAnsi="Arial" w:cs="Arial"/>
                <w:sz w:val="20"/>
                <w:szCs w:val="20"/>
              </w:rPr>
              <w:t>Risk Assessor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24EE954" w14:textId="2F433CC5" w:rsidR="00B90B7C" w:rsidRPr="00BC49A6" w:rsidRDefault="00FD6C50" w:rsidP="00B90B7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7F20B1" wp14:editId="54B3E565">
                  <wp:extent cx="1885950" cy="394982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gnitur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826" cy="417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85A2098" w14:textId="77777777" w:rsidR="00B90B7C" w:rsidRPr="00BC49A6" w:rsidRDefault="0041104C" w:rsidP="00B90B7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Name / job title</w:t>
            </w:r>
            <w:r w:rsidR="00B90B7C" w:rsidRPr="00BC49A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4A14254" w14:textId="07247DF5" w:rsidR="00B90B7C" w:rsidRPr="00BC49A6" w:rsidRDefault="00FD6C50" w:rsidP="00B90B7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David Germain (Head of Centre)</w:t>
            </w:r>
          </w:p>
        </w:tc>
      </w:tr>
      <w:tr w:rsidR="00FD6C50" w:rsidRPr="00BC49A6" w14:paraId="297C2C1C" w14:textId="77777777" w:rsidTr="008131DB">
        <w:trPr>
          <w:trHeight w:val="480"/>
        </w:trPr>
        <w:tc>
          <w:tcPr>
            <w:tcW w:w="2410" w:type="dxa"/>
            <w:shd w:val="clear" w:color="auto" w:fill="D9D9D9"/>
            <w:vAlign w:val="center"/>
          </w:tcPr>
          <w:p w14:paraId="1D56BCDF" w14:textId="77777777" w:rsidR="0041104C" w:rsidRPr="00BC49A6" w:rsidRDefault="0041104C" w:rsidP="00B90B7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Details of any persons consulted</w:t>
            </w:r>
          </w:p>
        </w:tc>
        <w:tc>
          <w:tcPr>
            <w:tcW w:w="13007" w:type="dxa"/>
            <w:gridSpan w:val="3"/>
            <w:shd w:val="clear" w:color="auto" w:fill="auto"/>
            <w:vAlign w:val="center"/>
          </w:tcPr>
          <w:p w14:paraId="23986C36" w14:textId="5464E0C7" w:rsidR="0041104C" w:rsidRPr="00BC49A6" w:rsidRDefault="00FD6C50" w:rsidP="00B90B7C">
            <w:pPr>
              <w:rPr>
                <w:rFonts w:ascii="Arial" w:hAnsi="Arial" w:cs="Arial"/>
                <w:sz w:val="20"/>
                <w:szCs w:val="20"/>
              </w:rPr>
            </w:pPr>
            <w:r w:rsidRPr="00BC49A6">
              <w:rPr>
                <w:rFonts w:ascii="Arial" w:hAnsi="Arial" w:cs="Arial"/>
                <w:sz w:val="20"/>
                <w:szCs w:val="20"/>
              </w:rPr>
              <w:t>Mark Collinson (Chief Instructor Paddle Sports)</w:t>
            </w:r>
          </w:p>
        </w:tc>
      </w:tr>
    </w:tbl>
    <w:p w14:paraId="1BB4F582" w14:textId="77777777" w:rsidR="00C73FC9" w:rsidRPr="00BC49A6" w:rsidRDefault="00C73FC9" w:rsidP="00F82AB4">
      <w:pPr>
        <w:rPr>
          <w:rFonts w:ascii="Arial" w:hAnsi="Arial" w:cs="Arial"/>
          <w:sz w:val="20"/>
          <w:szCs w:val="20"/>
        </w:rPr>
      </w:pPr>
    </w:p>
    <w:sectPr w:rsidR="00C73FC9" w:rsidRPr="00BC49A6" w:rsidSect="00E65AD3">
      <w:headerReference w:type="default" r:id="rId13"/>
      <w:footerReference w:type="default" r:id="rId14"/>
      <w:pgSz w:w="16838" w:h="11906" w:orient="landscape" w:code="9"/>
      <w:pgMar w:top="1200" w:right="820" w:bottom="567" w:left="709" w:header="426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4DF2" w14:textId="77777777" w:rsidR="00C0579E" w:rsidRDefault="00C0579E">
      <w:r>
        <w:separator/>
      </w:r>
    </w:p>
  </w:endnote>
  <w:endnote w:type="continuationSeparator" w:id="0">
    <w:p w14:paraId="298C902A" w14:textId="77777777" w:rsidR="00C0579E" w:rsidRDefault="00C0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OS Blake">
    <w:altName w:val="Corbel"/>
    <w:charset w:val="00"/>
    <w:family w:val="swiss"/>
    <w:pitch w:val="variable"/>
    <w:sig w:usb0="00000001" w:usb1="4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FE893" w14:textId="77777777" w:rsidR="0041104C" w:rsidRPr="0041104C" w:rsidRDefault="00E65AD3" w:rsidP="0034083A">
    <w:pPr>
      <w:pStyle w:val="Footer"/>
      <w:tabs>
        <w:tab w:val="left" w:pos="495"/>
        <w:tab w:val="right" w:pos="15309"/>
      </w:tabs>
      <w:rPr>
        <w:sz w:val="20"/>
        <w:szCs w:val="20"/>
      </w:rPr>
    </w:pPr>
    <w:r>
      <w:rPr>
        <w:sz w:val="20"/>
        <w:szCs w:val="20"/>
      </w:rPr>
      <w:tab/>
    </w:r>
    <w:r w:rsidR="0034083A">
      <w:rPr>
        <w:noProof/>
        <w:sz w:val="20"/>
        <w:szCs w:val="20"/>
      </w:rPr>
      <w:drawing>
        <wp:inline distT="0" distB="0" distL="0" distR="0" wp14:anchorId="52390382" wp14:editId="70487AC0">
          <wp:extent cx="1006475" cy="407722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154" cy="426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41104C" w:rsidRPr="0041104C">
      <w:rPr>
        <w:sz w:val="20"/>
        <w:szCs w:val="20"/>
      </w:rPr>
      <w:t>L = likelihood</w:t>
    </w:r>
    <w:r w:rsidR="0034083A" w:rsidRPr="0041104C">
      <w:rPr>
        <w:sz w:val="20"/>
        <w:szCs w:val="20"/>
      </w:rPr>
      <w:t>, S</w:t>
    </w:r>
    <w:r w:rsidR="0041104C" w:rsidRPr="0041104C">
      <w:rPr>
        <w:sz w:val="20"/>
        <w:szCs w:val="20"/>
      </w:rPr>
      <w:t xml:space="preserve"> = severity</w:t>
    </w:r>
    <w:r w:rsidR="0034083A" w:rsidRPr="0041104C">
      <w:rPr>
        <w:sz w:val="20"/>
        <w:szCs w:val="20"/>
      </w:rPr>
      <w:t>, RR</w:t>
    </w:r>
    <w:r w:rsidR="0041104C" w:rsidRPr="0041104C">
      <w:rPr>
        <w:sz w:val="20"/>
        <w:szCs w:val="20"/>
      </w:rPr>
      <w:t xml:space="preserve"> = risk rating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5D2C" w14:textId="77777777" w:rsidR="00C0579E" w:rsidRDefault="00C0579E">
      <w:r>
        <w:separator/>
      </w:r>
    </w:p>
  </w:footnote>
  <w:footnote w:type="continuationSeparator" w:id="0">
    <w:p w14:paraId="6EBAB40A" w14:textId="77777777" w:rsidR="00C0579E" w:rsidRDefault="00C05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9340" w14:textId="77777777" w:rsidR="00E65AD3" w:rsidRPr="00E65AD3" w:rsidRDefault="0034083A" w:rsidP="00E65AD3">
    <w:pPr>
      <w:pStyle w:val="Header"/>
      <w:tabs>
        <w:tab w:val="clear" w:pos="4153"/>
        <w:tab w:val="clear" w:pos="8306"/>
        <w:tab w:val="left" w:pos="2580"/>
      </w:tabs>
    </w:pPr>
    <w:r>
      <w:rPr>
        <w:noProof/>
      </w:rPr>
      <w:drawing>
        <wp:inline distT="0" distB="0" distL="0" distR="0" wp14:anchorId="53CC5FAF" wp14:editId="627F8C5F">
          <wp:extent cx="1027672" cy="546100"/>
          <wp:effectExtent l="0" t="0" r="127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qfjTMX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632" cy="55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68D"/>
    <w:multiLevelType w:val="hybridMultilevel"/>
    <w:tmpl w:val="FBA6A69C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874"/>
    <w:multiLevelType w:val="hybridMultilevel"/>
    <w:tmpl w:val="F33E19B2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D3C22"/>
    <w:multiLevelType w:val="hybridMultilevel"/>
    <w:tmpl w:val="3B78E464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396"/>
    <w:multiLevelType w:val="hybridMultilevel"/>
    <w:tmpl w:val="090A3C24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5BC1"/>
    <w:multiLevelType w:val="hybridMultilevel"/>
    <w:tmpl w:val="04022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321C"/>
    <w:multiLevelType w:val="hybridMultilevel"/>
    <w:tmpl w:val="57A6D0C2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60B49"/>
    <w:multiLevelType w:val="hybridMultilevel"/>
    <w:tmpl w:val="8E54C298"/>
    <w:lvl w:ilvl="0" w:tplc="EC448B4C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377"/>
        </w:tabs>
        <w:ind w:left="13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97"/>
        </w:tabs>
        <w:ind w:left="20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17"/>
        </w:tabs>
        <w:ind w:left="28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37"/>
        </w:tabs>
        <w:ind w:left="35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57"/>
        </w:tabs>
        <w:ind w:left="42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77"/>
        </w:tabs>
        <w:ind w:left="49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97"/>
        </w:tabs>
        <w:ind w:left="56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17"/>
        </w:tabs>
        <w:ind w:left="6417" w:hanging="360"/>
      </w:pPr>
      <w:rPr>
        <w:rFonts w:ascii="Wingdings" w:hAnsi="Wingdings" w:hint="default"/>
      </w:rPr>
    </w:lvl>
  </w:abstractNum>
  <w:abstractNum w:abstractNumId="7" w15:restartNumberingAfterBreak="0">
    <w:nsid w:val="1A515D65"/>
    <w:multiLevelType w:val="hybridMultilevel"/>
    <w:tmpl w:val="910E6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F00C1"/>
    <w:multiLevelType w:val="hybridMultilevel"/>
    <w:tmpl w:val="36E2002C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E0312"/>
    <w:multiLevelType w:val="hybridMultilevel"/>
    <w:tmpl w:val="B0C29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A7D39"/>
    <w:multiLevelType w:val="hybridMultilevel"/>
    <w:tmpl w:val="7FD0E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D5B7E"/>
    <w:multiLevelType w:val="multilevel"/>
    <w:tmpl w:val="3DF8D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EA6433"/>
    <w:multiLevelType w:val="hybridMultilevel"/>
    <w:tmpl w:val="7F2C2A32"/>
    <w:lvl w:ilvl="0" w:tplc="F5D24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5915D0"/>
    <w:multiLevelType w:val="hybridMultilevel"/>
    <w:tmpl w:val="0E869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5AD5"/>
    <w:multiLevelType w:val="hybridMultilevel"/>
    <w:tmpl w:val="B6EE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90C1F"/>
    <w:multiLevelType w:val="multilevel"/>
    <w:tmpl w:val="DE5C1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E51D46"/>
    <w:multiLevelType w:val="hybridMultilevel"/>
    <w:tmpl w:val="7FB8216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38CC3B04"/>
    <w:multiLevelType w:val="hybridMultilevel"/>
    <w:tmpl w:val="56C66810"/>
    <w:lvl w:ilvl="0" w:tplc="858E32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DB213A"/>
    <w:multiLevelType w:val="hybridMultilevel"/>
    <w:tmpl w:val="2D8E10B6"/>
    <w:lvl w:ilvl="0" w:tplc="783AB1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12430"/>
    <w:multiLevelType w:val="hybridMultilevel"/>
    <w:tmpl w:val="D8B42E14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91DC9"/>
    <w:multiLevelType w:val="hybridMultilevel"/>
    <w:tmpl w:val="7A08F0BA"/>
    <w:lvl w:ilvl="0" w:tplc="92204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90A8E"/>
    <w:multiLevelType w:val="hybridMultilevel"/>
    <w:tmpl w:val="11D8C852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56B20"/>
    <w:multiLevelType w:val="hybridMultilevel"/>
    <w:tmpl w:val="ED1CCC5A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160D4"/>
    <w:multiLevelType w:val="hybridMultilevel"/>
    <w:tmpl w:val="EE828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96A85"/>
    <w:multiLevelType w:val="hybridMultilevel"/>
    <w:tmpl w:val="10C2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85719"/>
    <w:multiLevelType w:val="hybridMultilevel"/>
    <w:tmpl w:val="5CDCD4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E2531D"/>
    <w:multiLevelType w:val="hybridMultilevel"/>
    <w:tmpl w:val="3498263A"/>
    <w:lvl w:ilvl="0" w:tplc="7BEC89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E60B4"/>
    <w:multiLevelType w:val="hybridMultilevel"/>
    <w:tmpl w:val="57A005FC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E5ABC"/>
    <w:multiLevelType w:val="hybridMultilevel"/>
    <w:tmpl w:val="FEDE55AA"/>
    <w:lvl w:ilvl="0" w:tplc="EC448B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8F1431"/>
    <w:multiLevelType w:val="hybridMultilevel"/>
    <w:tmpl w:val="ACA26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451388">
    <w:abstractNumId w:val="28"/>
  </w:num>
  <w:num w:numId="2" w16cid:durableId="1374580519">
    <w:abstractNumId w:val="2"/>
  </w:num>
  <w:num w:numId="3" w16cid:durableId="2106920305">
    <w:abstractNumId w:val="0"/>
  </w:num>
  <w:num w:numId="4" w16cid:durableId="1494179669">
    <w:abstractNumId w:val="27"/>
  </w:num>
  <w:num w:numId="5" w16cid:durableId="1982613072">
    <w:abstractNumId w:val="21"/>
  </w:num>
  <w:num w:numId="6" w16cid:durableId="360132841">
    <w:abstractNumId w:val="22"/>
  </w:num>
  <w:num w:numId="7" w16cid:durableId="660425768">
    <w:abstractNumId w:val="1"/>
  </w:num>
  <w:num w:numId="8" w16cid:durableId="1275751974">
    <w:abstractNumId w:val="17"/>
  </w:num>
  <w:num w:numId="9" w16cid:durableId="1723139789">
    <w:abstractNumId w:val="20"/>
  </w:num>
  <w:num w:numId="10" w16cid:durableId="1966306698">
    <w:abstractNumId w:val="11"/>
  </w:num>
  <w:num w:numId="11" w16cid:durableId="1912690798">
    <w:abstractNumId w:val="18"/>
  </w:num>
  <w:num w:numId="12" w16cid:durableId="2032223961">
    <w:abstractNumId w:val="15"/>
  </w:num>
  <w:num w:numId="13" w16cid:durableId="351542201">
    <w:abstractNumId w:val="12"/>
  </w:num>
  <w:num w:numId="14" w16cid:durableId="1613053992">
    <w:abstractNumId w:val="25"/>
  </w:num>
  <w:num w:numId="15" w16cid:durableId="682131089">
    <w:abstractNumId w:val="5"/>
  </w:num>
  <w:num w:numId="16" w16cid:durableId="737945458">
    <w:abstractNumId w:val="19"/>
  </w:num>
  <w:num w:numId="17" w16cid:durableId="1650868323">
    <w:abstractNumId w:val="8"/>
  </w:num>
  <w:num w:numId="18" w16cid:durableId="2095467063">
    <w:abstractNumId w:val="3"/>
  </w:num>
  <w:num w:numId="19" w16cid:durableId="1997878819">
    <w:abstractNumId w:val="6"/>
  </w:num>
  <w:num w:numId="20" w16cid:durableId="1109158124">
    <w:abstractNumId w:val="4"/>
  </w:num>
  <w:num w:numId="21" w16cid:durableId="1783569010">
    <w:abstractNumId w:val="24"/>
  </w:num>
  <w:num w:numId="22" w16cid:durableId="71203847">
    <w:abstractNumId w:val="13"/>
  </w:num>
  <w:num w:numId="23" w16cid:durableId="512308159">
    <w:abstractNumId w:val="29"/>
  </w:num>
  <w:num w:numId="24" w16cid:durableId="333457601">
    <w:abstractNumId w:val="9"/>
  </w:num>
  <w:num w:numId="25" w16cid:durableId="1207447272">
    <w:abstractNumId w:val="23"/>
  </w:num>
  <w:num w:numId="26" w16cid:durableId="1006516344">
    <w:abstractNumId w:val="10"/>
  </w:num>
  <w:num w:numId="27" w16cid:durableId="1858350956">
    <w:abstractNumId w:val="7"/>
  </w:num>
  <w:num w:numId="28" w16cid:durableId="763114229">
    <w:abstractNumId w:val="14"/>
  </w:num>
  <w:num w:numId="29" w16cid:durableId="660039812">
    <w:abstractNumId w:val="16"/>
  </w:num>
  <w:num w:numId="30" w16cid:durableId="5712343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9E"/>
    <w:rsid w:val="00003ECF"/>
    <w:rsid w:val="000106F5"/>
    <w:rsid w:val="00066695"/>
    <w:rsid w:val="000671EE"/>
    <w:rsid w:val="00075FBF"/>
    <w:rsid w:val="00077E6F"/>
    <w:rsid w:val="000825AA"/>
    <w:rsid w:val="00084E38"/>
    <w:rsid w:val="000A0ADD"/>
    <w:rsid w:val="000B5344"/>
    <w:rsid w:val="000B5859"/>
    <w:rsid w:val="000D2214"/>
    <w:rsid w:val="000E5945"/>
    <w:rsid w:val="000F3054"/>
    <w:rsid w:val="0010694F"/>
    <w:rsid w:val="0011434D"/>
    <w:rsid w:val="00117538"/>
    <w:rsid w:val="00130327"/>
    <w:rsid w:val="00133570"/>
    <w:rsid w:val="00134A3B"/>
    <w:rsid w:val="00146479"/>
    <w:rsid w:val="00153C1B"/>
    <w:rsid w:val="00162842"/>
    <w:rsid w:val="00165944"/>
    <w:rsid w:val="001712CF"/>
    <w:rsid w:val="0017588F"/>
    <w:rsid w:val="00185863"/>
    <w:rsid w:val="001872A2"/>
    <w:rsid w:val="00195173"/>
    <w:rsid w:val="001B2AFC"/>
    <w:rsid w:val="001C52EE"/>
    <w:rsid w:val="001E6F78"/>
    <w:rsid w:val="00210675"/>
    <w:rsid w:val="00216191"/>
    <w:rsid w:val="00220C0D"/>
    <w:rsid w:val="00240FA9"/>
    <w:rsid w:val="00242FFB"/>
    <w:rsid w:val="00270236"/>
    <w:rsid w:val="002B1B96"/>
    <w:rsid w:val="002B4D63"/>
    <w:rsid w:val="002C55E8"/>
    <w:rsid w:val="002E0A64"/>
    <w:rsid w:val="002E2F55"/>
    <w:rsid w:val="003215A1"/>
    <w:rsid w:val="00321E5C"/>
    <w:rsid w:val="003374E2"/>
    <w:rsid w:val="0034083A"/>
    <w:rsid w:val="00354926"/>
    <w:rsid w:val="00363D0E"/>
    <w:rsid w:val="00382E8A"/>
    <w:rsid w:val="00396689"/>
    <w:rsid w:val="003A623B"/>
    <w:rsid w:val="003D0FA5"/>
    <w:rsid w:val="003E1AF3"/>
    <w:rsid w:val="003E2EDB"/>
    <w:rsid w:val="003E6CEC"/>
    <w:rsid w:val="0041019F"/>
    <w:rsid w:val="0041104C"/>
    <w:rsid w:val="004161FD"/>
    <w:rsid w:val="00416B63"/>
    <w:rsid w:val="00436F96"/>
    <w:rsid w:val="0044252D"/>
    <w:rsid w:val="0045085E"/>
    <w:rsid w:val="0045244C"/>
    <w:rsid w:val="00460F17"/>
    <w:rsid w:val="00461DEF"/>
    <w:rsid w:val="00463F67"/>
    <w:rsid w:val="00477882"/>
    <w:rsid w:val="004824C4"/>
    <w:rsid w:val="00485011"/>
    <w:rsid w:val="0048501D"/>
    <w:rsid w:val="004904E7"/>
    <w:rsid w:val="0049215E"/>
    <w:rsid w:val="004A2E0D"/>
    <w:rsid w:val="004A6015"/>
    <w:rsid w:val="004B1F7C"/>
    <w:rsid w:val="004B606B"/>
    <w:rsid w:val="00500E12"/>
    <w:rsid w:val="005032BE"/>
    <w:rsid w:val="00517A9A"/>
    <w:rsid w:val="00524CFF"/>
    <w:rsid w:val="00525DA8"/>
    <w:rsid w:val="00534A65"/>
    <w:rsid w:val="00540FB5"/>
    <w:rsid w:val="00543E71"/>
    <w:rsid w:val="00545BC8"/>
    <w:rsid w:val="00557B29"/>
    <w:rsid w:val="00563115"/>
    <w:rsid w:val="00563C2E"/>
    <w:rsid w:val="00567B41"/>
    <w:rsid w:val="00572018"/>
    <w:rsid w:val="005814D7"/>
    <w:rsid w:val="005856CC"/>
    <w:rsid w:val="00592769"/>
    <w:rsid w:val="005A12E9"/>
    <w:rsid w:val="005A2310"/>
    <w:rsid w:val="005B131F"/>
    <w:rsid w:val="005C2CB7"/>
    <w:rsid w:val="005D000C"/>
    <w:rsid w:val="005D093E"/>
    <w:rsid w:val="005D2F5C"/>
    <w:rsid w:val="005E0825"/>
    <w:rsid w:val="005E71AF"/>
    <w:rsid w:val="00604E14"/>
    <w:rsid w:val="00643C28"/>
    <w:rsid w:val="00667047"/>
    <w:rsid w:val="006711C9"/>
    <w:rsid w:val="006716C1"/>
    <w:rsid w:val="00687E39"/>
    <w:rsid w:val="006966DB"/>
    <w:rsid w:val="006A4306"/>
    <w:rsid w:val="006B1CA8"/>
    <w:rsid w:val="006C4B86"/>
    <w:rsid w:val="006D04EE"/>
    <w:rsid w:val="006F4C3D"/>
    <w:rsid w:val="0070048D"/>
    <w:rsid w:val="007259BE"/>
    <w:rsid w:val="00777313"/>
    <w:rsid w:val="007A3C4F"/>
    <w:rsid w:val="007A795F"/>
    <w:rsid w:val="007C2D52"/>
    <w:rsid w:val="007D0CD0"/>
    <w:rsid w:val="007D4E7D"/>
    <w:rsid w:val="007F3645"/>
    <w:rsid w:val="007F49BB"/>
    <w:rsid w:val="00800B5E"/>
    <w:rsid w:val="0080626E"/>
    <w:rsid w:val="00811F73"/>
    <w:rsid w:val="008131DB"/>
    <w:rsid w:val="00831A2A"/>
    <w:rsid w:val="008637A9"/>
    <w:rsid w:val="00863CCA"/>
    <w:rsid w:val="0087228C"/>
    <w:rsid w:val="00895670"/>
    <w:rsid w:val="008C0EAB"/>
    <w:rsid w:val="008C1D83"/>
    <w:rsid w:val="008D3A98"/>
    <w:rsid w:val="008D7DAA"/>
    <w:rsid w:val="008F177A"/>
    <w:rsid w:val="008F2BDA"/>
    <w:rsid w:val="008F535D"/>
    <w:rsid w:val="00900BCB"/>
    <w:rsid w:val="00905D3E"/>
    <w:rsid w:val="00906BF1"/>
    <w:rsid w:val="009245F8"/>
    <w:rsid w:val="009253DF"/>
    <w:rsid w:val="00926395"/>
    <w:rsid w:val="009263E0"/>
    <w:rsid w:val="00952AAD"/>
    <w:rsid w:val="009648B2"/>
    <w:rsid w:val="0096680F"/>
    <w:rsid w:val="00971964"/>
    <w:rsid w:val="00975C31"/>
    <w:rsid w:val="00993D2F"/>
    <w:rsid w:val="00994FAE"/>
    <w:rsid w:val="009B576C"/>
    <w:rsid w:val="009B58AB"/>
    <w:rsid w:val="009B633C"/>
    <w:rsid w:val="009D054B"/>
    <w:rsid w:val="009F2662"/>
    <w:rsid w:val="009F4510"/>
    <w:rsid w:val="00A509A0"/>
    <w:rsid w:val="00A715C4"/>
    <w:rsid w:val="00A74549"/>
    <w:rsid w:val="00A907D5"/>
    <w:rsid w:val="00AA4F10"/>
    <w:rsid w:val="00AC2929"/>
    <w:rsid w:val="00AC749A"/>
    <w:rsid w:val="00AD147D"/>
    <w:rsid w:val="00AE6338"/>
    <w:rsid w:val="00AE7438"/>
    <w:rsid w:val="00AF1EE7"/>
    <w:rsid w:val="00B05AEE"/>
    <w:rsid w:val="00B109FC"/>
    <w:rsid w:val="00B152C6"/>
    <w:rsid w:val="00B20F90"/>
    <w:rsid w:val="00B253D5"/>
    <w:rsid w:val="00B347CA"/>
    <w:rsid w:val="00B35044"/>
    <w:rsid w:val="00B427FD"/>
    <w:rsid w:val="00B4428F"/>
    <w:rsid w:val="00B452DA"/>
    <w:rsid w:val="00B5683E"/>
    <w:rsid w:val="00B62289"/>
    <w:rsid w:val="00B656E8"/>
    <w:rsid w:val="00B65AA2"/>
    <w:rsid w:val="00B81E2A"/>
    <w:rsid w:val="00B81F33"/>
    <w:rsid w:val="00B820B1"/>
    <w:rsid w:val="00B90B7C"/>
    <w:rsid w:val="00BB02A7"/>
    <w:rsid w:val="00BC2D88"/>
    <w:rsid w:val="00BC4861"/>
    <w:rsid w:val="00BC49A6"/>
    <w:rsid w:val="00BC4CD4"/>
    <w:rsid w:val="00C0579E"/>
    <w:rsid w:val="00C179B7"/>
    <w:rsid w:val="00C2086C"/>
    <w:rsid w:val="00C21E39"/>
    <w:rsid w:val="00C30312"/>
    <w:rsid w:val="00C4675C"/>
    <w:rsid w:val="00C56ACF"/>
    <w:rsid w:val="00C57D81"/>
    <w:rsid w:val="00C73FC9"/>
    <w:rsid w:val="00C80013"/>
    <w:rsid w:val="00C82118"/>
    <w:rsid w:val="00C837D1"/>
    <w:rsid w:val="00CA706E"/>
    <w:rsid w:val="00CB7C7D"/>
    <w:rsid w:val="00CC7F46"/>
    <w:rsid w:val="00D12861"/>
    <w:rsid w:val="00D22DE5"/>
    <w:rsid w:val="00D45EFC"/>
    <w:rsid w:val="00D73223"/>
    <w:rsid w:val="00D746CC"/>
    <w:rsid w:val="00D758EE"/>
    <w:rsid w:val="00D7663C"/>
    <w:rsid w:val="00D863C1"/>
    <w:rsid w:val="00DB23EE"/>
    <w:rsid w:val="00DB5821"/>
    <w:rsid w:val="00DD032F"/>
    <w:rsid w:val="00DD4ABA"/>
    <w:rsid w:val="00DD795D"/>
    <w:rsid w:val="00DE0E46"/>
    <w:rsid w:val="00DE5236"/>
    <w:rsid w:val="00DE6EFD"/>
    <w:rsid w:val="00DF0634"/>
    <w:rsid w:val="00DF3374"/>
    <w:rsid w:val="00E15563"/>
    <w:rsid w:val="00E236D4"/>
    <w:rsid w:val="00E2660E"/>
    <w:rsid w:val="00E52227"/>
    <w:rsid w:val="00E6323A"/>
    <w:rsid w:val="00E65AD3"/>
    <w:rsid w:val="00E74525"/>
    <w:rsid w:val="00E84E1C"/>
    <w:rsid w:val="00EA051E"/>
    <w:rsid w:val="00EB1A1D"/>
    <w:rsid w:val="00EB4641"/>
    <w:rsid w:val="00EC0E25"/>
    <w:rsid w:val="00EC2064"/>
    <w:rsid w:val="00EC75BA"/>
    <w:rsid w:val="00ED07AE"/>
    <w:rsid w:val="00EF76EF"/>
    <w:rsid w:val="00F317C8"/>
    <w:rsid w:val="00F31CCF"/>
    <w:rsid w:val="00F33492"/>
    <w:rsid w:val="00F440E0"/>
    <w:rsid w:val="00F557D0"/>
    <w:rsid w:val="00F55AE6"/>
    <w:rsid w:val="00F56CE5"/>
    <w:rsid w:val="00F77142"/>
    <w:rsid w:val="00F82AB4"/>
    <w:rsid w:val="00FD6C50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A1205F1"/>
  <w15:docId w15:val="{19C470AC-4258-4F75-AEDA-BA0F3391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374"/>
    <w:rPr>
      <w:rFonts w:ascii="TUOS Blake" w:hAnsi="TUOS Blak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37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37A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3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81F3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4428F"/>
  </w:style>
  <w:style w:type="paragraph" w:styleId="ListParagraph">
    <w:name w:val="List Paragraph"/>
    <w:basedOn w:val="Normal"/>
    <w:uiPriority w:val="34"/>
    <w:qFormat/>
    <w:rsid w:val="0045085E"/>
    <w:pPr>
      <w:ind w:left="720"/>
      <w:contextualSpacing/>
    </w:pPr>
  </w:style>
  <w:style w:type="paragraph" w:customStyle="1" w:styleId="1Text">
    <w:name w:val="1 Text"/>
    <w:basedOn w:val="Normal"/>
    <w:rsid w:val="003E6CEC"/>
    <w:pPr>
      <w:spacing w:line="240" w:lineRule="exact"/>
    </w:pPr>
    <w:rPr>
      <w:rFonts w:ascii="Arial" w:hAnsi="Arial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1dlp\Downloads\Blank_General_Risk_Assessment_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6FC402EC95E41A4FC35FDF659E56F" ma:contentTypeVersion="9" ma:contentTypeDescription="Create a new document." ma:contentTypeScope="" ma:versionID="520ab6b185a18b3c08f392e74e77945f">
  <xsd:schema xmlns:xsd="http://www.w3.org/2001/XMLSchema" xmlns:xs="http://www.w3.org/2001/XMLSchema" xmlns:p="http://schemas.microsoft.com/office/2006/metadata/properties" xmlns:ns2="4ae22b4d-3320-4295-a587-7fd3daa1c4ee" xmlns:ns3="3baf1886-b6a4-4e83-832c-d703311ce473" targetNamespace="http://schemas.microsoft.com/office/2006/metadata/properties" ma:root="true" ma:fieldsID="f90e30bf301f501d6c97b2a16cafa7eb" ns2:_="" ns3:_="">
    <xsd:import namespace="4ae22b4d-3320-4295-a587-7fd3daa1c4ee"/>
    <xsd:import namespace="3baf1886-b6a4-4e83-832c-d703311ce4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22b4d-3320-4295-a587-7fd3daa1c4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f1886-b6a4-4e83-832c-d703311ce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e22b4d-3320-4295-a587-7fd3daa1c4ee">Q22JNRS3ESEK-1758926268-436</_dlc_DocId>
    <_dlc_DocIdUrl xmlns="4ae22b4d-3320-4295-a587-7fd3daa1c4ee">
      <Url>https://centreloai.sharepoint.com/sites/AC-Policies/_layouts/15/DocIdRedir.aspx?ID=Q22JNRS3ESEK-1758926268-436</Url>
      <Description>Q22JNRS3ESEK-1758926268-436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F6EE-CA32-454B-9BBC-05F61DB99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22b4d-3320-4295-a587-7fd3daa1c4ee"/>
    <ds:schemaRef ds:uri="3baf1886-b6a4-4e83-832c-d703311ce4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11CE1-59E6-4EFF-A6B6-B7EBE67774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E8FD6A-8C76-495C-B074-D00C2A952AC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3baf1886-b6a4-4e83-832c-d703311ce47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ae22b4d-3320-4295-a587-7fd3daa1c4e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4E5F06-FB80-4EC3-9D67-8E77AAE5CB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5DE7F9-1F8E-4C69-845B-95F88265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Blank_General_Risk_Assessment_Form</Template>
  <TotalTime>1</TotalTime>
  <Pages>3</Pages>
  <Words>651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ACTIVITY RISK ASSESSMENT</vt:lpstr>
    </vt:vector>
  </TitlesOfParts>
  <Company>The University of Sheffield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ACTIVITY RISK ASSESSMENT</dc:title>
  <dc:subject/>
  <dc:creator>Windows User</dc:creator>
  <cp:keywords/>
  <dc:description/>
  <cp:lastModifiedBy>Catherine Parker</cp:lastModifiedBy>
  <cp:revision>2</cp:revision>
  <cp:lastPrinted>2017-08-09T12:49:00Z</cp:lastPrinted>
  <dcterms:created xsi:type="dcterms:W3CDTF">2023-01-09T09:43:00Z</dcterms:created>
  <dcterms:modified xsi:type="dcterms:W3CDTF">2023-01-09T09:43:00Z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0x0101009E76FC402EC95E41A4FC35FDF659E56F</vt:lpwstr>
  </property>
  <property fmtid="{D5CDD505-2E9C-101B-9397-08002B2CF9AE}" pid="3" name="_dlc_DocIdItemGuid">
    <vt:lpwstr>6d41ad56-bae6-45fd-9c50-1819c92b96af</vt:lpwstr>
  </property>
</Properties>
</file>