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450"/>
        <w:gridCol w:w="1473"/>
        <w:gridCol w:w="2651"/>
        <w:gridCol w:w="1326"/>
        <w:gridCol w:w="2504"/>
      </w:tblGrid>
      <w:tr w:rsidR="00AC2929" w:rsidRPr="00E91059" w14:paraId="22E126D6" w14:textId="77777777" w:rsidTr="00D863C1">
        <w:trPr>
          <w:trHeight w:val="212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E4D6C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Activity being assessed:</w:t>
            </w:r>
          </w:p>
        </w:tc>
        <w:tc>
          <w:tcPr>
            <w:tcW w:w="9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CFA48" w14:textId="6F4D807E" w:rsidR="00AC2929" w:rsidRPr="00E91059" w:rsidRDefault="0056498C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 xml:space="preserve">Camp Fire </w:t>
            </w:r>
          </w:p>
          <w:p w14:paraId="053A7207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35302A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Reference no: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498588E2" w14:textId="019FBB10" w:rsidR="00AC2929" w:rsidRPr="00E91059" w:rsidRDefault="00167E18" w:rsidP="00643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CFRA</w:t>
            </w:r>
          </w:p>
        </w:tc>
      </w:tr>
      <w:tr w:rsidR="00AC2929" w:rsidRPr="00E91059" w14:paraId="411A8117" w14:textId="77777777" w:rsidTr="00D863C1">
        <w:trPr>
          <w:trHeight w:val="340"/>
        </w:trPr>
        <w:tc>
          <w:tcPr>
            <w:tcW w:w="1767" w:type="dxa"/>
            <w:shd w:val="clear" w:color="auto" w:fill="D9D9D9"/>
            <w:vAlign w:val="center"/>
          </w:tcPr>
          <w:p w14:paraId="329BA653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89C0A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496F5F6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6BF67" w14:textId="354E37B9" w:rsidR="00AC2929" w:rsidRPr="00E91059" w:rsidRDefault="0056498C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 xml:space="preserve">Anderton Centre 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66C98E82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Assessment date:</w:t>
            </w:r>
          </w:p>
        </w:tc>
        <w:tc>
          <w:tcPr>
            <w:tcW w:w="2651" w:type="dxa"/>
            <w:vAlign w:val="center"/>
          </w:tcPr>
          <w:p w14:paraId="5D6D04FD" w14:textId="11A5B9B5" w:rsidR="00AC2929" w:rsidRPr="00E91059" w:rsidRDefault="00DB7D74" w:rsidP="00643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B7D7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3EB">
              <w:rPr>
                <w:rFonts w:ascii="Arial" w:hAnsi="Arial" w:cs="Arial"/>
                <w:sz w:val="22"/>
                <w:szCs w:val="22"/>
              </w:rPr>
              <w:t>January 2021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3A65501A" w14:textId="77777777" w:rsidR="00AC2929" w:rsidRPr="00E91059" w:rsidRDefault="00AC2929" w:rsidP="00643C2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Review period:</w:t>
            </w:r>
          </w:p>
        </w:tc>
        <w:tc>
          <w:tcPr>
            <w:tcW w:w="2504" w:type="dxa"/>
            <w:vAlign w:val="center"/>
          </w:tcPr>
          <w:p w14:paraId="5BBEC864" w14:textId="7EA2EA32" w:rsidR="00AC2929" w:rsidRPr="00E91059" w:rsidRDefault="003553EB" w:rsidP="00643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</w:t>
            </w:r>
            <w:r w:rsidR="000E3E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0D72440" w14:textId="77777777" w:rsidR="00525DA8" w:rsidRPr="00E91059" w:rsidRDefault="007D0CD0" w:rsidP="00B35044">
      <w:pPr>
        <w:ind w:left="142"/>
        <w:rPr>
          <w:rFonts w:ascii="Arial" w:hAnsi="Arial" w:cs="Arial"/>
          <w:b/>
          <w:color w:val="FF0000"/>
          <w:sz w:val="16"/>
          <w:szCs w:val="22"/>
        </w:rPr>
      </w:pPr>
      <w:r w:rsidRPr="00E91059">
        <w:rPr>
          <w:rFonts w:ascii="Arial" w:hAnsi="Arial" w:cs="Arial"/>
          <w:sz w:val="16"/>
          <w:szCs w:val="22"/>
        </w:rPr>
        <w:t xml:space="preserve"> </w:t>
      </w:r>
      <w:r w:rsidR="00687E39" w:rsidRPr="00E91059">
        <w:rPr>
          <w:rFonts w:ascii="Arial" w:hAnsi="Arial" w:cs="Arial"/>
          <w:sz w:val="16"/>
          <w:szCs w:val="22"/>
        </w:rPr>
        <w:t xml:space="preserve"> </w:t>
      </w:r>
      <w:r w:rsidR="00525DA8" w:rsidRPr="00E91059">
        <w:rPr>
          <w:rFonts w:ascii="Arial" w:hAnsi="Arial" w:cs="Arial"/>
          <w:sz w:val="16"/>
          <w:szCs w:val="22"/>
        </w:rPr>
        <w:br/>
      </w:r>
    </w:p>
    <w:tbl>
      <w:tblPr>
        <w:tblW w:w="15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66"/>
        <w:gridCol w:w="2714"/>
        <w:gridCol w:w="3046"/>
        <w:gridCol w:w="596"/>
        <w:gridCol w:w="566"/>
        <w:gridCol w:w="566"/>
        <w:gridCol w:w="2834"/>
        <w:gridCol w:w="567"/>
        <w:gridCol w:w="529"/>
        <w:gridCol w:w="605"/>
        <w:gridCol w:w="1276"/>
      </w:tblGrid>
      <w:tr w:rsidR="00C0579E" w:rsidRPr="00E91059" w14:paraId="3D98C6CB" w14:textId="77777777" w:rsidTr="00F82AB4">
        <w:trPr>
          <w:trHeight w:val="610"/>
          <w:jc w:val="center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48967D5F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Significant Hazards</w:t>
            </w:r>
          </w:p>
          <w:p w14:paraId="50548259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What could cause harm?</w:t>
            </w:r>
          </w:p>
        </w:tc>
        <w:tc>
          <w:tcPr>
            <w:tcW w:w="2714" w:type="dxa"/>
            <w:vMerge w:val="restart"/>
            <w:shd w:val="clear" w:color="auto" w:fill="D9D9D9"/>
            <w:vAlign w:val="center"/>
          </w:tcPr>
          <w:p w14:paraId="55196C31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What harm might occur, and to whom?</w:t>
            </w:r>
          </w:p>
          <w:p w14:paraId="4B58882A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Remember to consider all affected groups</w:t>
            </w:r>
          </w:p>
        </w:tc>
        <w:tc>
          <w:tcPr>
            <w:tcW w:w="3046" w:type="dxa"/>
            <w:vMerge w:val="restart"/>
            <w:shd w:val="clear" w:color="auto" w:fill="D9D9D9"/>
          </w:tcPr>
          <w:p w14:paraId="1E6C9079" w14:textId="77777777" w:rsidR="00C0579E" w:rsidRPr="00E91059" w:rsidRDefault="00C0579E" w:rsidP="00F56C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EF23EF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Existing control measures</w:t>
            </w:r>
          </w:p>
          <w:p w14:paraId="02426796" w14:textId="77777777" w:rsidR="00C0579E" w:rsidRPr="00E91059" w:rsidRDefault="00C0579E" w:rsidP="0045085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shd w:val="clear" w:color="auto" w:fill="D9D9D9"/>
            <w:vAlign w:val="center"/>
          </w:tcPr>
          <w:p w14:paraId="488C9E36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Risk Rating</w:t>
            </w:r>
          </w:p>
          <w:p w14:paraId="559E6AB7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(with current controls)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3970CAF1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Additional control measures</w:t>
            </w:r>
          </w:p>
          <w:p w14:paraId="37265EEF" w14:textId="77777777" w:rsidR="00C0579E" w:rsidRPr="00E91059" w:rsidRDefault="00C0579E" w:rsidP="00B25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What can we do / use / put in place to further reduce the risks to an acceptable level?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614D96E" w14:textId="77777777" w:rsidR="00C0579E" w:rsidRPr="00E91059" w:rsidRDefault="00C0579E" w:rsidP="00572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Residual Risk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8E62C4C" w14:textId="77777777" w:rsidR="00C0579E" w:rsidRPr="00E91059" w:rsidRDefault="00C0579E" w:rsidP="00572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59">
              <w:rPr>
                <w:rFonts w:ascii="Arial" w:hAnsi="Arial" w:cs="Arial"/>
                <w:b/>
                <w:sz w:val="22"/>
                <w:szCs w:val="22"/>
              </w:rPr>
              <w:t>Action no.</w:t>
            </w:r>
          </w:p>
          <w:p w14:paraId="313E498F" w14:textId="77777777" w:rsidR="00C0579E" w:rsidRPr="00E91059" w:rsidRDefault="00C0579E" w:rsidP="0057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hAnsi="Arial" w:cs="Arial"/>
                <w:sz w:val="20"/>
                <w:szCs w:val="20"/>
              </w:rPr>
              <w:t>(continues over page)</w:t>
            </w:r>
          </w:p>
        </w:tc>
      </w:tr>
      <w:tr w:rsidR="00C0579E" w:rsidRPr="00E91059" w14:paraId="0C5BA994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  <w:vMerge/>
          </w:tcPr>
          <w:p w14:paraId="290F3D67" w14:textId="77777777" w:rsidR="00C0579E" w:rsidRPr="00E91059" w:rsidRDefault="00C0579E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  <w:vMerge/>
          </w:tcPr>
          <w:p w14:paraId="48B36239" w14:textId="77777777" w:rsidR="00C0579E" w:rsidRPr="00E91059" w:rsidRDefault="00C0579E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14:paraId="24CBFB53" w14:textId="77777777" w:rsidR="00C0579E" w:rsidRPr="00E91059" w:rsidRDefault="00C0579E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D9D9D9"/>
            <w:vAlign w:val="center"/>
          </w:tcPr>
          <w:p w14:paraId="40757818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58CFB7F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C991B9E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2834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58C54634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3230F83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29" w:type="dxa"/>
            <w:shd w:val="clear" w:color="auto" w:fill="D9D9D9"/>
            <w:vAlign w:val="center"/>
          </w:tcPr>
          <w:p w14:paraId="1316C72B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05" w:type="dxa"/>
            <w:shd w:val="clear" w:color="auto" w:fill="D9D9D9"/>
            <w:vAlign w:val="center"/>
          </w:tcPr>
          <w:p w14:paraId="6BE38766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12CE3889" w14:textId="77777777" w:rsidR="00C0579E" w:rsidRPr="00E91059" w:rsidRDefault="00C0579E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91059" w14:paraId="73754BD1" w14:textId="77777777" w:rsidTr="00E91059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6E2FF9A9" w14:textId="0255B6A2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 xml:space="preserve">Open fire – no guard, Burns </w:t>
            </w:r>
          </w:p>
          <w:p w14:paraId="33854305" w14:textId="77777777" w:rsidR="00F82AB4" w:rsidRPr="00E91059" w:rsidRDefault="00F82AB4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14:paraId="1A68EFC2" w14:textId="7D11762B" w:rsidR="00F82AB4" w:rsidRPr="00E91059" w:rsidRDefault="00E91059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hAnsi="Arial" w:cs="Arial"/>
                <w:sz w:val="20"/>
                <w:szCs w:val="20"/>
              </w:rPr>
              <w:t xml:space="preserve">Burns to participants, staff, or damage to clothing or possessions. </w:t>
            </w:r>
          </w:p>
        </w:tc>
        <w:tc>
          <w:tcPr>
            <w:tcW w:w="3046" w:type="dxa"/>
            <w:shd w:val="clear" w:color="auto" w:fill="auto"/>
          </w:tcPr>
          <w:p w14:paraId="4020A18B" w14:textId="77777777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Fire stand is clearly defined; area is clear of trip hazards.</w:t>
            </w:r>
          </w:p>
          <w:p w14:paraId="3EE221E5" w14:textId="2D305FB0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Seating area is safe distance from fire.</w:t>
            </w:r>
          </w:p>
          <w:p w14:paraId="043B2437" w14:textId="1A186F95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Group control – group should be briefed on:</w:t>
            </w:r>
          </w:p>
          <w:p w14:paraId="6BE8F32C" w14:textId="330494AE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No running in area of fire.</w:t>
            </w:r>
          </w:p>
          <w:p w14:paraId="62C5CABB" w14:textId="74DA55DE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No burning wood to be taken from fire.</w:t>
            </w:r>
          </w:p>
          <w:p w14:paraId="58FF4990" w14:textId="10781945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Adding wood to be supervised by Instructor / Group leader.</w:t>
            </w:r>
          </w:p>
          <w:p w14:paraId="46C2B041" w14:textId="07E42541" w:rsidR="00F82AB4" w:rsidRPr="00E91059" w:rsidRDefault="0056498C" w:rsidP="0056498C">
            <w:pPr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Fire Extinguisher and fire blanket to be in fire area and staff should have ability to use.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5F09218" w14:textId="21EF52E6" w:rsidR="00F82AB4" w:rsidRPr="00E91059" w:rsidRDefault="00E91059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216C72" w14:textId="6F0621D1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24A476D" w14:textId="391F93E1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36A2FDA9" w14:textId="0D854910" w:rsidR="00F82AB4" w:rsidRPr="00E91059" w:rsidRDefault="00E91059" w:rsidP="00E91059">
            <w:pPr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hAnsi="Arial" w:cs="Arial"/>
                <w:sz w:val="20"/>
                <w:szCs w:val="20"/>
              </w:rPr>
              <w:t>Induction process completed by LOAI Staff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EA06CD" w14:textId="4D50AB40" w:rsidR="00F82AB4" w:rsidRPr="00E91059" w:rsidRDefault="00E91059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E13A81D" w14:textId="2AC6982F" w:rsidR="00F82AB4" w:rsidRPr="00E91059" w:rsidRDefault="00E91059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73251881" w14:textId="1FC90610" w:rsidR="00F82AB4" w:rsidRPr="00E91059" w:rsidRDefault="00E91059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5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12A0100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91059" w14:paraId="750C59B5" w14:textId="77777777" w:rsidTr="00167E1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9F63A7F" w14:textId="77777777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Fire spreading to other areas</w:t>
            </w:r>
          </w:p>
          <w:p w14:paraId="75EA83A3" w14:textId="77777777" w:rsidR="00F82AB4" w:rsidRPr="00E91059" w:rsidRDefault="00F82AB4" w:rsidP="0056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0C90804" w14:textId="06C5DE79" w:rsidR="00F82AB4" w:rsidRPr="00E91059" w:rsidRDefault="0056498C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Damage to woodland / property / life</w:t>
            </w:r>
          </w:p>
        </w:tc>
        <w:tc>
          <w:tcPr>
            <w:tcW w:w="3046" w:type="dxa"/>
            <w:shd w:val="clear" w:color="auto" w:fill="auto"/>
          </w:tcPr>
          <w:p w14:paraId="4DE20D89" w14:textId="114B8BA7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Instructor / Group leader to supervise fire alwa</w:t>
            </w:r>
            <w:r w:rsidR="0007554D" w:rsidRPr="00E91059">
              <w:rPr>
                <w:rFonts w:ascii="Arial" w:eastAsia="Calibri" w:hAnsi="Arial" w:cs="Arial"/>
                <w:sz w:val="20"/>
                <w:szCs w:val="20"/>
              </w:rPr>
              <w:t>ys and call emergency services i</w:t>
            </w:r>
            <w:r w:rsidRPr="00E91059">
              <w:rPr>
                <w:rFonts w:ascii="Arial" w:eastAsia="Calibri" w:hAnsi="Arial" w:cs="Arial"/>
                <w:sz w:val="20"/>
                <w:szCs w:val="20"/>
              </w:rPr>
              <w:t>f incident occurs.</w:t>
            </w:r>
          </w:p>
          <w:p w14:paraId="742E2805" w14:textId="1C9A963B" w:rsidR="0056498C" w:rsidRPr="00E91059" w:rsidRDefault="0056498C" w:rsidP="005649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Fire stand to be used always.</w:t>
            </w:r>
          </w:p>
          <w:p w14:paraId="7B454868" w14:textId="296DCCD6" w:rsidR="00F82AB4" w:rsidRPr="00E91059" w:rsidRDefault="0056498C" w:rsidP="0056498C">
            <w:pPr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eastAsia="Calibri" w:hAnsi="Arial" w:cs="Arial"/>
                <w:sz w:val="20"/>
                <w:szCs w:val="20"/>
              </w:rPr>
              <w:t>Extinguishers and fire blanket to be present.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BF7BE82" w14:textId="2F5B15AB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A545D76" w14:textId="545B036F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719268B5" w14:textId="429F89A6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4" w:type="dxa"/>
            <w:shd w:val="clear" w:color="auto" w:fill="FFFFFF" w:themeFill="background1"/>
          </w:tcPr>
          <w:p w14:paraId="18C7D6BA" w14:textId="3B4ADE11" w:rsidR="00F82AB4" w:rsidRPr="00E91059" w:rsidRDefault="00E91059" w:rsidP="00E91059">
            <w:pPr>
              <w:rPr>
                <w:rFonts w:ascii="Arial" w:hAnsi="Arial" w:cs="Arial"/>
                <w:sz w:val="20"/>
                <w:szCs w:val="20"/>
              </w:rPr>
            </w:pPr>
            <w:r w:rsidRPr="00E91059">
              <w:rPr>
                <w:rFonts w:ascii="Arial" w:hAnsi="Arial" w:cs="Arial"/>
                <w:sz w:val="20"/>
                <w:szCs w:val="20"/>
              </w:rPr>
              <w:t>Induction process completed by LOAI Staff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85517F" w14:textId="0B78EF24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6944A42" w14:textId="397AE7BC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21F186A4" w14:textId="3B18DEDB" w:rsidR="00F82AB4" w:rsidRPr="00E91059" w:rsidRDefault="00167E1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7120D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91059" w14:paraId="3B724CC7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75DA5E8D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14:paraId="556A3358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66409500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6A11FA1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E473C46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DE05300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71DCED5B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8AAB67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9DE6543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3DF82D3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AA9711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91059" w14:paraId="68E3F37F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2AF853D3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14:paraId="13B47DDA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0E4CD084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3E813E6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501E04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19C79E3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2AFCCBAA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1DF633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B7ADA44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3145771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6B63E4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91059" w14:paraId="61FAA82D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C014EE5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14:paraId="293C4F0E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09B197D8" w14:textId="77777777" w:rsidR="00F82AB4" w:rsidRPr="00E91059" w:rsidRDefault="00F82AB4" w:rsidP="00C05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D1ADF14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AED0984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292BB2F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223D6B0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EFE4E6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52CFF8F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4A54C6AC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569764" w14:textId="77777777" w:rsidR="00F82AB4" w:rsidRPr="00E91059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73C35" w14:textId="77777777" w:rsidR="00572018" w:rsidRPr="00E91059" w:rsidRDefault="005720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859"/>
        <w:gridCol w:w="2390"/>
        <w:gridCol w:w="1680"/>
        <w:gridCol w:w="1380"/>
      </w:tblGrid>
      <w:tr w:rsidR="0045085E" w:rsidRPr="00E91059" w14:paraId="2FAF8D35" w14:textId="77777777" w:rsidTr="00F82AB4">
        <w:tc>
          <w:tcPr>
            <w:tcW w:w="990" w:type="dxa"/>
            <w:shd w:val="clear" w:color="auto" w:fill="BFBFBF"/>
          </w:tcPr>
          <w:p w14:paraId="144D99F1" w14:textId="77777777" w:rsidR="0045085E" w:rsidRPr="00E91059" w:rsidRDefault="00572018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br w:type="page"/>
            </w:r>
            <w:r w:rsidR="0045085E" w:rsidRPr="00E91059">
              <w:rPr>
                <w:rFonts w:ascii="Arial" w:hAnsi="Arial" w:cs="Arial"/>
                <w:sz w:val="22"/>
                <w:szCs w:val="22"/>
              </w:rPr>
              <w:t>Action number</w:t>
            </w:r>
          </w:p>
        </w:tc>
        <w:tc>
          <w:tcPr>
            <w:tcW w:w="8859" w:type="dxa"/>
            <w:shd w:val="clear" w:color="auto" w:fill="BFBFBF"/>
          </w:tcPr>
          <w:p w14:paraId="0017807B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Action required</w:t>
            </w:r>
          </w:p>
        </w:tc>
        <w:tc>
          <w:tcPr>
            <w:tcW w:w="2390" w:type="dxa"/>
            <w:shd w:val="clear" w:color="auto" w:fill="BFBFBF"/>
          </w:tcPr>
          <w:p w14:paraId="20A89E91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Who is responsible?</w:t>
            </w:r>
          </w:p>
        </w:tc>
        <w:tc>
          <w:tcPr>
            <w:tcW w:w="1680" w:type="dxa"/>
            <w:shd w:val="clear" w:color="auto" w:fill="BFBFBF"/>
          </w:tcPr>
          <w:p w14:paraId="7FD7D6C6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By when?</w:t>
            </w:r>
          </w:p>
        </w:tc>
        <w:tc>
          <w:tcPr>
            <w:tcW w:w="1380" w:type="dxa"/>
            <w:shd w:val="clear" w:color="auto" w:fill="BFBFBF"/>
          </w:tcPr>
          <w:p w14:paraId="165756F4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45085E" w:rsidRPr="00E91059" w14:paraId="352DEBDB" w14:textId="77777777" w:rsidTr="00F82AB4">
        <w:tc>
          <w:tcPr>
            <w:tcW w:w="990" w:type="dxa"/>
          </w:tcPr>
          <w:p w14:paraId="7CC8F76D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9143F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711A9445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B6FDAD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3E2E8AD3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A90843E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85E" w:rsidRPr="00E91059" w14:paraId="595DA3B6" w14:textId="77777777" w:rsidTr="00F82AB4">
        <w:tc>
          <w:tcPr>
            <w:tcW w:w="990" w:type="dxa"/>
          </w:tcPr>
          <w:p w14:paraId="3DBE0647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3A3D7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2CB144FA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7AFE471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1DB90AE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7F4A1D94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85E" w:rsidRPr="00E91059" w14:paraId="76C54D8E" w14:textId="77777777" w:rsidTr="00F82AB4">
        <w:tc>
          <w:tcPr>
            <w:tcW w:w="990" w:type="dxa"/>
          </w:tcPr>
          <w:p w14:paraId="785E5B26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BF6F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474BDE44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49AA17B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B31D029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410BA4FD" w14:textId="77777777" w:rsidR="0045085E" w:rsidRPr="00E91059" w:rsidRDefault="0045085E" w:rsidP="00BC2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85E" w:rsidRPr="00E91059" w14:paraId="5545E8D5" w14:textId="77777777" w:rsidTr="00F82AB4">
        <w:tc>
          <w:tcPr>
            <w:tcW w:w="990" w:type="dxa"/>
          </w:tcPr>
          <w:p w14:paraId="0A3D4404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6F1A4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67511683" w14:textId="77777777" w:rsidR="0045085E" w:rsidRPr="00E91059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CD99C32" w14:textId="77777777" w:rsidR="0045085E" w:rsidRPr="00E91059" w:rsidRDefault="0045085E" w:rsidP="00BC2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334A06A0" w14:textId="77777777" w:rsidR="0045085E" w:rsidRPr="00E91059" w:rsidRDefault="0045085E" w:rsidP="00BC2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39ED0782" w14:textId="77777777" w:rsidR="0045085E" w:rsidRPr="00E91059" w:rsidRDefault="00450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20EB7" w14:textId="77777777" w:rsidR="00993D2F" w:rsidRPr="00E91059" w:rsidRDefault="00993D2F">
      <w:pPr>
        <w:rPr>
          <w:rFonts w:ascii="Arial" w:hAnsi="Arial" w:cs="Arial"/>
          <w:sz w:val="22"/>
          <w:szCs w:val="22"/>
        </w:rPr>
      </w:pPr>
      <w:r w:rsidRPr="00E91059">
        <w:rPr>
          <w:rFonts w:ascii="Arial" w:hAnsi="Arial" w:cs="Arial"/>
          <w:sz w:val="22"/>
          <w:szCs w:val="22"/>
        </w:rPr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709"/>
        <w:gridCol w:w="1417"/>
        <w:gridCol w:w="6946"/>
      </w:tblGrid>
      <w:tr w:rsidR="00133570" w:rsidRPr="00E91059" w14:paraId="05BC848C" w14:textId="77777777" w:rsidTr="00B35044">
        <w:tc>
          <w:tcPr>
            <w:tcW w:w="1384" w:type="dxa"/>
            <w:shd w:val="clear" w:color="auto" w:fill="BFBFBF"/>
          </w:tcPr>
          <w:p w14:paraId="47FB6C6E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Likelihood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FBFBF"/>
          </w:tcPr>
          <w:p w14:paraId="137B8BCF" w14:textId="77777777" w:rsidR="00133570" w:rsidRPr="00E91059" w:rsidRDefault="00524CFF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 xml:space="preserve">Guide </w:t>
            </w:r>
            <w:r w:rsidR="00DE6EFD" w:rsidRPr="00E91059">
              <w:rPr>
                <w:rFonts w:ascii="Arial" w:hAnsi="Arial" w:cs="Arial"/>
                <w:sz w:val="20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F417F" w14:textId="77777777" w:rsidR="00133570" w:rsidRPr="00E91059" w:rsidRDefault="001335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2F704894" w14:textId="77777777" w:rsidR="00133570" w:rsidRPr="00E91059" w:rsidRDefault="00DE6EFD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Severity</w:t>
            </w:r>
          </w:p>
        </w:tc>
        <w:tc>
          <w:tcPr>
            <w:tcW w:w="6946" w:type="dxa"/>
            <w:shd w:val="clear" w:color="auto" w:fill="BFBFBF"/>
          </w:tcPr>
          <w:p w14:paraId="019D2C63" w14:textId="77777777" w:rsidR="00133570" w:rsidRPr="00E91059" w:rsidRDefault="00524CFF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Guide Description</w:t>
            </w:r>
          </w:p>
        </w:tc>
      </w:tr>
      <w:tr w:rsidR="00133570" w:rsidRPr="00E91059" w14:paraId="12CE1502" w14:textId="77777777" w:rsidTr="00D863C1">
        <w:tc>
          <w:tcPr>
            <w:tcW w:w="1384" w:type="dxa"/>
            <w:shd w:val="clear" w:color="auto" w:fill="auto"/>
          </w:tcPr>
          <w:p w14:paraId="2C359347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1E5FD468" w14:textId="77777777" w:rsidR="00133570" w:rsidRPr="00E91059" w:rsidRDefault="00133570" w:rsidP="00B253D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Very likely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>/imminent</w:t>
            </w:r>
            <w:r w:rsidR="00975C31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>–</w:t>
            </w:r>
            <w:r w:rsidR="00975C31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>certain to happen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46A84" w14:textId="77777777" w:rsidR="00133570" w:rsidRPr="00E91059" w:rsidRDefault="001335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0572C25" w14:textId="77777777" w:rsidR="00133570" w:rsidRPr="00E91059" w:rsidRDefault="00DE6EFD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B457609" w14:textId="77777777" w:rsidR="00133570" w:rsidRPr="00E91059" w:rsidRDefault="00557B29" w:rsidP="00557B2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Catastrophic - f</w:t>
            </w:r>
            <w:r w:rsidR="00994FAE" w:rsidRPr="00E91059">
              <w:rPr>
                <w:rFonts w:ascii="Arial" w:hAnsi="Arial" w:cs="Arial"/>
                <w:sz w:val="20"/>
                <w:szCs w:val="22"/>
              </w:rPr>
              <w:t>atality, catastrophic damage</w:t>
            </w:r>
          </w:p>
        </w:tc>
      </w:tr>
      <w:tr w:rsidR="00133570" w:rsidRPr="00E91059" w14:paraId="239C7C04" w14:textId="77777777" w:rsidTr="00D863C1">
        <w:tc>
          <w:tcPr>
            <w:tcW w:w="1384" w:type="dxa"/>
            <w:shd w:val="clear" w:color="auto" w:fill="auto"/>
          </w:tcPr>
          <w:p w14:paraId="0708AA1F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72732A2C" w14:textId="77777777" w:rsidR="00133570" w:rsidRPr="00E91059" w:rsidRDefault="00557B29" w:rsidP="002E2F5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Probable</w:t>
            </w:r>
            <w:r w:rsidR="00133570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E2F55" w:rsidRPr="00E91059">
              <w:rPr>
                <w:rFonts w:ascii="Arial" w:hAnsi="Arial" w:cs="Arial"/>
                <w:sz w:val="20"/>
                <w:szCs w:val="22"/>
              </w:rPr>
              <w:t>–</w:t>
            </w:r>
            <w:r w:rsidR="00133570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E2F55" w:rsidRPr="00E91059">
              <w:rPr>
                <w:rFonts w:ascii="Arial" w:hAnsi="Arial" w:cs="Arial"/>
                <w:sz w:val="20"/>
                <w:szCs w:val="22"/>
              </w:rPr>
              <w:t xml:space="preserve">a strong possibility of </w:t>
            </w:r>
            <w:r w:rsidR="00DE6EFD" w:rsidRPr="00E91059">
              <w:rPr>
                <w:rFonts w:ascii="Arial" w:hAnsi="Arial" w:cs="Arial"/>
                <w:sz w:val="20"/>
                <w:szCs w:val="22"/>
              </w:rPr>
              <w:t xml:space="preserve">it </w:t>
            </w:r>
            <w:r w:rsidR="00133570" w:rsidRPr="00E91059">
              <w:rPr>
                <w:rFonts w:ascii="Arial" w:hAnsi="Arial" w:cs="Arial"/>
                <w:sz w:val="20"/>
                <w:szCs w:val="22"/>
              </w:rPr>
              <w:t>happening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5BBB1" w14:textId="77777777" w:rsidR="00133570" w:rsidRPr="00E91059" w:rsidRDefault="001335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D9E49C0" w14:textId="77777777" w:rsidR="00133570" w:rsidRPr="00E91059" w:rsidRDefault="00DE6EFD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C7FF311" w14:textId="77777777" w:rsidR="00133570" w:rsidRPr="00E91059" w:rsidRDefault="00994FAE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 xml:space="preserve">Major </w:t>
            </w:r>
            <w:r w:rsidR="00557B29" w:rsidRPr="00E91059">
              <w:rPr>
                <w:rFonts w:ascii="Arial" w:hAnsi="Arial" w:cs="Arial"/>
                <w:sz w:val="20"/>
                <w:szCs w:val="22"/>
              </w:rPr>
              <w:t xml:space="preserve">– significant </w:t>
            </w:r>
            <w:r w:rsidRPr="00E91059">
              <w:rPr>
                <w:rFonts w:ascii="Arial" w:hAnsi="Arial" w:cs="Arial"/>
                <w:sz w:val="20"/>
                <w:szCs w:val="22"/>
              </w:rPr>
              <w:t>injury or property damage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>, hospitalisation</w:t>
            </w:r>
          </w:p>
        </w:tc>
      </w:tr>
      <w:tr w:rsidR="00524CFF" w:rsidRPr="00E91059" w14:paraId="16C448A0" w14:textId="77777777" w:rsidTr="00D863C1">
        <w:tc>
          <w:tcPr>
            <w:tcW w:w="1384" w:type="dxa"/>
            <w:shd w:val="clear" w:color="auto" w:fill="auto"/>
          </w:tcPr>
          <w:p w14:paraId="454E58B4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9ADD485" w14:textId="77777777" w:rsidR="00133570" w:rsidRPr="00E91059" w:rsidRDefault="00133570" w:rsidP="00B65A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 xml:space="preserve">Possible </w:t>
            </w:r>
            <w:r w:rsidR="00B65AA2" w:rsidRPr="00E91059">
              <w:rPr>
                <w:rFonts w:ascii="Arial" w:hAnsi="Arial" w:cs="Arial"/>
                <w:sz w:val="20"/>
                <w:szCs w:val="22"/>
              </w:rPr>
              <w:t>–</w:t>
            </w:r>
            <w:r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65AA2" w:rsidRPr="00E91059">
              <w:rPr>
                <w:rFonts w:ascii="Arial" w:hAnsi="Arial" w:cs="Arial"/>
                <w:sz w:val="20"/>
                <w:szCs w:val="22"/>
              </w:rPr>
              <w:t>it may have happened before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ED812" w14:textId="77777777" w:rsidR="00133570" w:rsidRPr="00E91059" w:rsidRDefault="001335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073F7A4" w14:textId="77777777" w:rsidR="00133570" w:rsidRPr="00E91059" w:rsidRDefault="00DE6EFD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BF024E6" w14:textId="77777777" w:rsidR="00133570" w:rsidRPr="00E91059" w:rsidRDefault="00557B29" w:rsidP="00557B2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Moderate -</w:t>
            </w:r>
            <w:r w:rsidR="00994FAE" w:rsidRPr="00E91059">
              <w:rPr>
                <w:rFonts w:ascii="Arial" w:hAnsi="Arial" w:cs="Arial"/>
                <w:sz w:val="20"/>
                <w:szCs w:val="22"/>
              </w:rPr>
              <w:t xml:space="preserve"> injury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 xml:space="preserve"> requiring </w:t>
            </w:r>
            <w:r w:rsidR="002E2F55" w:rsidRPr="00E91059">
              <w:rPr>
                <w:rFonts w:ascii="Arial" w:hAnsi="Arial" w:cs="Arial"/>
                <w:sz w:val="20"/>
                <w:szCs w:val="22"/>
              </w:rPr>
              <w:t xml:space="preserve">further 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>treatment</w:t>
            </w:r>
            <w:r w:rsidR="00D45EFC" w:rsidRPr="00E91059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E91059">
              <w:rPr>
                <w:rFonts w:ascii="Arial" w:hAnsi="Arial" w:cs="Arial"/>
                <w:sz w:val="20"/>
                <w:szCs w:val="22"/>
              </w:rPr>
              <w:t>lost time</w:t>
            </w:r>
          </w:p>
        </w:tc>
      </w:tr>
      <w:tr w:rsidR="00524CFF" w:rsidRPr="00E91059" w14:paraId="402CC03B" w14:textId="77777777" w:rsidTr="00D863C1">
        <w:tc>
          <w:tcPr>
            <w:tcW w:w="1384" w:type="dxa"/>
            <w:shd w:val="clear" w:color="auto" w:fill="auto"/>
          </w:tcPr>
          <w:p w14:paraId="0322D707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A9FE428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Unlikely</w:t>
            </w:r>
            <w:r w:rsidR="00DE6EFD" w:rsidRPr="00E91059">
              <w:rPr>
                <w:rFonts w:ascii="Arial" w:hAnsi="Arial" w:cs="Arial"/>
                <w:sz w:val="20"/>
                <w:szCs w:val="22"/>
              </w:rPr>
              <w:t xml:space="preserve"> - could happen but unusual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0D0B7" w14:textId="77777777" w:rsidR="00133570" w:rsidRPr="00E91059" w:rsidRDefault="001335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53C277" w14:textId="77777777" w:rsidR="00133570" w:rsidRPr="00E91059" w:rsidRDefault="00DE6EFD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5581BBC" w14:textId="77777777" w:rsidR="00133570" w:rsidRPr="00E91059" w:rsidRDefault="00975C31" w:rsidP="00557B2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Minor</w:t>
            </w:r>
            <w:r w:rsidR="00994FAE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7B29" w:rsidRPr="00E91059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="00B253D5" w:rsidRPr="00E91059">
              <w:rPr>
                <w:rFonts w:ascii="Arial" w:hAnsi="Arial" w:cs="Arial"/>
                <w:sz w:val="20"/>
                <w:szCs w:val="22"/>
              </w:rPr>
              <w:t xml:space="preserve">first aid </w:t>
            </w:r>
            <w:r w:rsidR="00994FAE" w:rsidRPr="00E91059">
              <w:rPr>
                <w:rFonts w:ascii="Arial" w:hAnsi="Arial" w:cs="Arial"/>
                <w:sz w:val="20"/>
                <w:szCs w:val="22"/>
              </w:rPr>
              <w:t xml:space="preserve">injury, </w:t>
            </w:r>
            <w:r w:rsidR="00557B29" w:rsidRPr="00E91059">
              <w:rPr>
                <w:rFonts w:ascii="Arial" w:hAnsi="Arial" w:cs="Arial"/>
                <w:sz w:val="20"/>
                <w:szCs w:val="22"/>
              </w:rPr>
              <w:t>no</w:t>
            </w:r>
            <w:r w:rsidR="00994FAE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91059">
              <w:rPr>
                <w:rFonts w:ascii="Arial" w:hAnsi="Arial" w:cs="Arial"/>
                <w:sz w:val="20"/>
                <w:szCs w:val="22"/>
              </w:rPr>
              <w:t>lost time</w:t>
            </w:r>
          </w:p>
        </w:tc>
      </w:tr>
      <w:tr w:rsidR="00524CFF" w:rsidRPr="00E91059" w14:paraId="58F1DD92" w14:textId="77777777" w:rsidTr="00B35044">
        <w:tc>
          <w:tcPr>
            <w:tcW w:w="1384" w:type="dxa"/>
            <w:shd w:val="clear" w:color="auto" w:fill="auto"/>
          </w:tcPr>
          <w:p w14:paraId="0FD77579" w14:textId="77777777" w:rsidR="00133570" w:rsidRPr="00E91059" w:rsidRDefault="00133570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57C254DC" w14:textId="77777777" w:rsidR="00133570" w:rsidRPr="00E91059" w:rsidRDefault="00557B29" w:rsidP="002E2F5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Rare</w:t>
            </w:r>
            <w:r w:rsidR="00DE6EFD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E2F55" w:rsidRPr="00E91059">
              <w:rPr>
                <w:rFonts w:ascii="Arial" w:hAnsi="Arial" w:cs="Arial"/>
                <w:sz w:val="20"/>
                <w:szCs w:val="22"/>
              </w:rPr>
              <w:t>–</w:t>
            </w:r>
            <w:r w:rsidR="00DE6EFD"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E2F55" w:rsidRPr="00E91059">
              <w:rPr>
                <w:rFonts w:ascii="Arial" w:hAnsi="Arial" w:cs="Arial"/>
                <w:sz w:val="20"/>
                <w:szCs w:val="22"/>
              </w:rPr>
              <w:t>highly unlikely to occur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E54B6" w14:textId="77777777" w:rsidR="00133570" w:rsidRPr="00E91059" w:rsidRDefault="001335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344AD52" w14:textId="77777777" w:rsidR="00133570" w:rsidRPr="00E91059" w:rsidRDefault="00DE6EFD" w:rsidP="00F55AE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CBA0F83" w14:textId="77777777" w:rsidR="00133570" w:rsidRPr="00E91059" w:rsidRDefault="00994FAE" w:rsidP="00B65A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1059">
              <w:rPr>
                <w:rFonts w:ascii="Arial" w:hAnsi="Arial" w:cs="Arial"/>
                <w:sz w:val="20"/>
                <w:szCs w:val="22"/>
              </w:rPr>
              <w:t xml:space="preserve">Very minor </w:t>
            </w:r>
            <w:r w:rsidR="00557B29" w:rsidRPr="00E91059">
              <w:rPr>
                <w:rFonts w:ascii="Arial" w:hAnsi="Arial" w:cs="Arial"/>
                <w:sz w:val="20"/>
                <w:szCs w:val="22"/>
              </w:rPr>
              <w:t>–</w:t>
            </w:r>
            <w:r w:rsidRPr="00E910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65AA2" w:rsidRPr="00E91059">
              <w:rPr>
                <w:rFonts w:ascii="Arial" w:hAnsi="Arial" w:cs="Arial"/>
                <w:sz w:val="20"/>
                <w:szCs w:val="22"/>
              </w:rPr>
              <w:t>insignificant injury</w:t>
            </w:r>
          </w:p>
        </w:tc>
      </w:tr>
    </w:tbl>
    <w:p w14:paraId="51CE00BB" w14:textId="77777777" w:rsidR="00975C31" w:rsidRPr="00E91059" w:rsidRDefault="00975C31">
      <w:pPr>
        <w:rPr>
          <w:rFonts w:ascii="Arial" w:hAnsi="Arial" w:cs="Arial"/>
          <w:sz w:val="20"/>
          <w:szCs w:val="22"/>
        </w:rPr>
      </w:pPr>
    </w:p>
    <w:tbl>
      <w:tblPr>
        <w:tblpPr w:leftFromText="180" w:rightFromText="180" w:vertAnchor="text" w:horzAnchor="margin" w:tblpY="26"/>
        <w:tblOverlap w:val="never"/>
        <w:tblW w:w="15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4"/>
        <w:gridCol w:w="454"/>
        <w:gridCol w:w="518"/>
        <w:gridCol w:w="535"/>
        <w:gridCol w:w="535"/>
        <w:gridCol w:w="498"/>
        <w:gridCol w:w="7"/>
        <w:gridCol w:w="491"/>
        <w:gridCol w:w="962"/>
        <w:gridCol w:w="1843"/>
        <w:gridCol w:w="9072"/>
        <w:gridCol w:w="236"/>
      </w:tblGrid>
      <w:tr w:rsidR="00C21E39" w:rsidRPr="00E91059" w14:paraId="4BF68F18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vAlign w:val="center"/>
          </w:tcPr>
          <w:p w14:paraId="66FEE5D7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620" w14:textId="77777777" w:rsidR="00C21E39" w:rsidRPr="00E91059" w:rsidRDefault="00C21E39" w:rsidP="00C73F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Severity (S)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EE7B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AE4" w14:textId="77777777" w:rsidR="00C21E39" w:rsidRPr="00E91059" w:rsidRDefault="00C21E39" w:rsidP="00C73FC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91059">
              <w:rPr>
                <w:rFonts w:ascii="Arial" w:hAnsi="Arial" w:cs="Arial"/>
                <w:b/>
                <w:sz w:val="20"/>
                <w:szCs w:val="22"/>
              </w:rPr>
              <w:t xml:space="preserve">Risk Rating </w:t>
            </w:r>
            <w:r w:rsidR="0045085E" w:rsidRPr="00E91059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Pr="00E91059">
              <w:rPr>
                <w:rFonts w:ascii="Arial" w:hAnsi="Arial" w:cs="Arial"/>
                <w:b/>
                <w:sz w:val="20"/>
                <w:szCs w:val="22"/>
              </w:rPr>
              <w:t>RR</w:t>
            </w:r>
            <w:r w:rsidR="0045085E" w:rsidRPr="00E9105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9072" w:type="dxa"/>
            <w:tcBorders>
              <w:left w:val="single" w:sz="4" w:space="0" w:color="auto"/>
              <w:bottom w:val="nil"/>
              <w:right w:val="nil"/>
            </w:tcBorders>
          </w:tcPr>
          <w:p w14:paraId="4715CE3C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E91059">
              <w:rPr>
                <w:rFonts w:ascii="Arial" w:hAnsi="Arial" w:cs="Arial"/>
                <w:b/>
                <w:sz w:val="22"/>
                <w:szCs w:val="26"/>
              </w:rPr>
              <w:t>Action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95B2BC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21E39" w:rsidRPr="00E91059" w14:paraId="4ED95C7E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CDC596B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593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ADD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E8B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7AB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78C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68A31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9F03598" w14:textId="77777777" w:rsidR="00C21E39" w:rsidRPr="00E91059" w:rsidRDefault="00C21E39" w:rsidP="00C73FC9">
            <w:pPr>
              <w:rPr>
                <w:rFonts w:ascii="Arial" w:hAnsi="Arial" w:cs="Arial"/>
                <w:b/>
                <w:color w:val="FFFFFF"/>
                <w:sz w:val="22"/>
                <w:szCs w:val="26"/>
              </w:rPr>
            </w:pPr>
            <w:r w:rsidRPr="00E91059">
              <w:rPr>
                <w:rFonts w:ascii="Arial" w:hAnsi="Arial" w:cs="Arial"/>
                <w:b/>
                <w:color w:val="FFFFFF"/>
                <w:sz w:val="22"/>
                <w:szCs w:val="26"/>
              </w:rPr>
              <w:t>High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0000"/>
          </w:tcPr>
          <w:p w14:paraId="6F44E01B" w14:textId="77777777" w:rsidR="00C21E39" w:rsidRPr="00E91059" w:rsidRDefault="00C21E39" w:rsidP="00A907D5">
            <w:pPr>
              <w:rPr>
                <w:rFonts w:ascii="Arial" w:hAnsi="Arial" w:cs="Arial"/>
                <w:b/>
                <w:color w:val="FFFFFF"/>
                <w:sz w:val="22"/>
                <w:szCs w:val="26"/>
              </w:rPr>
            </w:pPr>
            <w:r w:rsidRPr="00E91059">
              <w:rPr>
                <w:rFonts w:ascii="Arial" w:hAnsi="Arial" w:cs="Arial"/>
                <w:color w:val="FFFFFF"/>
                <w:sz w:val="22"/>
                <w:szCs w:val="26"/>
              </w:rPr>
              <w:t xml:space="preserve">Stop the </w:t>
            </w:r>
            <w:r w:rsidR="0045085E" w:rsidRPr="00E91059">
              <w:rPr>
                <w:rFonts w:ascii="Arial" w:hAnsi="Arial" w:cs="Arial"/>
                <w:color w:val="FFFFFF"/>
                <w:sz w:val="22"/>
                <w:szCs w:val="26"/>
              </w:rPr>
              <w:t>task/</w:t>
            </w:r>
            <w:r w:rsidR="00A907D5" w:rsidRPr="00E91059">
              <w:rPr>
                <w:rFonts w:ascii="Arial" w:hAnsi="Arial" w:cs="Arial"/>
                <w:color w:val="FFFFFF"/>
                <w:sz w:val="22"/>
                <w:szCs w:val="26"/>
              </w:rPr>
              <w:t>activity until controls can be put into place to reduce the risk to an acceptable level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66E7C" w14:textId="77777777" w:rsidR="00C21E39" w:rsidRPr="00E91059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179B7" w:rsidRPr="00E91059" w14:paraId="67FB7DA0" w14:textId="77777777" w:rsidTr="0045085E">
        <w:trPr>
          <w:gridAfter w:val="1"/>
          <w:wAfter w:w="236" w:type="dxa"/>
          <w:trHeight w:val="360"/>
        </w:trPr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extDirection w:val="btLr"/>
          </w:tcPr>
          <w:p w14:paraId="03BE38A0" w14:textId="77777777" w:rsidR="00C179B7" w:rsidRPr="00E91059" w:rsidRDefault="00C179B7" w:rsidP="00C73FC9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Likelihood</w:t>
            </w:r>
            <w:r w:rsidR="00C21E39" w:rsidRPr="00E91059">
              <w:rPr>
                <w:rFonts w:ascii="Arial" w:hAnsi="Arial" w:cs="Arial"/>
                <w:b/>
                <w:sz w:val="22"/>
              </w:rPr>
              <w:t xml:space="preserve"> (L)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38F065A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10F3755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E8C7B1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41C9A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E1411D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8BD9A3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935D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2EA46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0000"/>
          </w:tcPr>
          <w:p w14:paraId="13E23442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179B7" w:rsidRPr="00E91059" w14:paraId="37B6728D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60F3F10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F31DC9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6CA5ABE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082A1A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441AAF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C09380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E76CDF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8528C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7938CCB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  <w:r w:rsidRPr="00E91059">
              <w:rPr>
                <w:rFonts w:ascii="Arial" w:hAnsi="Arial" w:cs="Arial"/>
                <w:b/>
                <w:sz w:val="22"/>
                <w:szCs w:val="26"/>
              </w:rPr>
              <w:t>Medium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14:paraId="428D099C" w14:textId="77777777" w:rsidR="00F56CE5" w:rsidRPr="00E91059" w:rsidRDefault="00C179B7" w:rsidP="00572018">
            <w:pPr>
              <w:rPr>
                <w:rFonts w:ascii="Arial" w:hAnsi="Arial" w:cs="Arial"/>
                <w:sz w:val="22"/>
                <w:szCs w:val="26"/>
              </w:rPr>
            </w:pPr>
            <w:r w:rsidRPr="00E91059">
              <w:rPr>
                <w:rFonts w:ascii="Arial" w:hAnsi="Arial" w:cs="Arial"/>
                <w:sz w:val="22"/>
                <w:szCs w:val="26"/>
              </w:rPr>
              <w:t xml:space="preserve">Determine </w:t>
            </w:r>
            <w:r w:rsidR="00572018" w:rsidRPr="00E91059">
              <w:rPr>
                <w:rFonts w:ascii="Arial" w:hAnsi="Arial" w:cs="Arial"/>
                <w:sz w:val="22"/>
                <w:szCs w:val="26"/>
              </w:rPr>
              <w:t xml:space="preserve">if </w:t>
            </w:r>
            <w:r w:rsidRPr="00E91059">
              <w:rPr>
                <w:rFonts w:ascii="Arial" w:hAnsi="Arial" w:cs="Arial"/>
                <w:sz w:val="22"/>
                <w:szCs w:val="26"/>
              </w:rPr>
              <w:t xml:space="preserve">further safety precautions </w:t>
            </w:r>
            <w:r w:rsidR="00572018" w:rsidRPr="00E91059">
              <w:rPr>
                <w:rFonts w:ascii="Arial" w:hAnsi="Arial" w:cs="Arial"/>
                <w:sz w:val="22"/>
                <w:szCs w:val="26"/>
              </w:rPr>
              <w:t xml:space="preserve">are required </w:t>
            </w:r>
            <w:r w:rsidRPr="00E91059">
              <w:rPr>
                <w:rFonts w:ascii="Arial" w:hAnsi="Arial" w:cs="Arial"/>
                <w:sz w:val="22"/>
                <w:szCs w:val="26"/>
              </w:rPr>
              <w:t xml:space="preserve">to reduce </w:t>
            </w:r>
            <w:r w:rsidR="00572018" w:rsidRPr="00E91059">
              <w:rPr>
                <w:rFonts w:ascii="Arial" w:hAnsi="Arial" w:cs="Arial"/>
                <w:sz w:val="22"/>
                <w:szCs w:val="26"/>
              </w:rPr>
              <w:t>risk to a</w:t>
            </w:r>
            <w:r w:rsidRPr="00E91059">
              <w:rPr>
                <w:rFonts w:ascii="Arial" w:hAnsi="Arial" w:cs="Arial"/>
                <w:sz w:val="22"/>
                <w:szCs w:val="26"/>
              </w:rPr>
              <w:t xml:space="preserve">s low as </w:t>
            </w:r>
            <w:r w:rsidR="00F56CE5" w:rsidRPr="00E91059">
              <w:rPr>
                <w:rFonts w:ascii="Arial" w:hAnsi="Arial" w:cs="Arial"/>
                <w:sz w:val="22"/>
                <w:szCs w:val="26"/>
              </w:rPr>
              <w:t xml:space="preserve">is </w:t>
            </w:r>
            <w:r w:rsidRPr="00E91059">
              <w:rPr>
                <w:rFonts w:ascii="Arial" w:hAnsi="Arial" w:cs="Arial"/>
                <w:sz w:val="22"/>
                <w:szCs w:val="26"/>
              </w:rPr>
              <w:t>reasonably practicable</w:t>
            </w:r>
          </w:p>
        </w:tc>
      </w:tr>
      <w:tr w:rsidR="00C179B7" w:rsidRPr="00E91059" w14:paraId="291F1536" w14:textId="77777777" w:rsidTr="0045085E">
        <w:trPr>
          <w:gridAfter w:val="1"/>
          <w:wAfter w:w="236" w:type="dxa"/>
          <w:trHeight w:val="345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554CA2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69D2A4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02C2DE16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8CE92E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7E5DE56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8F923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E8A118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8E52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9FB8498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711AB859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179B7" w:rsidRPr="00E91059" w14:paraId="1496408D" w14:textId="77777777" w:rsidTr="00572018">
        <w:trPr>
          <w:gridAfter w:val="1"/>
          <w:wAfter w:w="236" w:type="dxa"/>
          <w:trHeight w:val="7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7D7B3B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ED4C44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A93B1A1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F12611A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2406B3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21DC5E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0FC5BB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190FD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14:paraId="3CC43611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33CC33"/>
          </w:tcPr>
          <w:p w14:paraId="4E5B0331" w14:textId="77777777" w:rsidR="00C179B7" w:rsidRPr="00E91059" w:rsidRDefault="00C179B7" w:rsidP="00C179B7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179B7" w:rsidRPr="00E91059" w14:paraId="689BF0DD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371B37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1BFD72" w14:textId="77777777" w:rsidR="00C179B7" w:rsidRPr="00E91059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91059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0D6F0E7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0E4BCBC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2296AF0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9F84F94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611CB2A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  <w:r w:rsidRPr="00E9105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BE167" w14:textId="77777777" w:rsidR="00C179B7" w:rsidRPr="00E91059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3F2E968" w14:textId="77777777" w:rsidR="00C179B7" w:rsidRPr="00E91059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  <w:r w:rsidRPr="00E91059">
              <w:rPr>
                <w:rFonts w:ascii="Arial" w:hAnsi="Arial" w:cs="Arial"/>
                <w:b/>
                <w:sz w:val="22"/>
                <w:szCs w:val="26"/>
              </w:rPr>
              <w:t>Low Risk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33CC33"/>
          </w:tcPr>
          <w:p w14:paraId="48F13570" w14:textId="77777777" w:rsidR="00C179B7" w:rsidRPr="00E91059" w:rsidRDefault="00C179B7" w:rsidP="00572018">
            <w:pPr>
              <w:rPr>
                <w:rFonts w:ascii="Arial" w:hAnsi="Arial" w:cs="Arial"/>
                <w:sz w:val="22"/>
                <w:szCs w:val="26"/>
              </w:rPr>
            </w:pPr>
            <w:r w:rsidRPr="00E91059">
              <w:rPr>
                <w:rFonts w:ascii="Arial" w:hAnsi="Arial" w:cs="Arial"/>
                <w:sz w:val="22"/>
                <w:szCs w:val="26"/>
              </w:rPr>
              <w:t xml:space="preserve">No </w:t>
            </w:r>
            <w:r w:rsidR="00572018" w:rsidRPr="00E91059">
              <w:rPr>
                <w:rFonts w:ascii="Arial" w:hAnsi="Arial" w:cs="Arial"/>
                <w:sz w:val="22"/>
                <w:szCs w:val="26"/>
              </w:rPr>
              <w:t>further action, keep under review</w:t>
            </w:r>
          </w:p>
        </w:tc>
      </w:tr>
    </w:tbl>
    <w:p w14:paraId="41742CB2" w14:textId="77777777" w:rsidR="00460F17" w:rsidRPr="00E91059" w:rsidRDefault="00460F1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96"/>
        <w:gridCol w:w="4616"/>
        <w:gridCol w:w="1271"/>
        <w:gridCol w:w="7020"/>
      </w:tblGrid>
      <w:tr w:rsidR="00167E18" w:rsidRPr="00E91059" w14:paraId="697A8BEC" w14:textId="77777777" w:rsidTr="0041104C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20E37D69" w14:textId="77777777" w:rsidR="00B90B7C" w:rsidRPr="00E91059" w:rsidRDefault="00B253D5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Signature</w:t>
            </w:r>
            <w:r w:rsidR="00572018" w:rsidRPr="00E9105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91059">
              <w:rPr>
                <w:rFonts w:ascii="Arial" w:hAnsi="Arial" w:cs="Arial"/>
                <w:sz w:val="22"/>
                <w:szCs w:val="22"/>
              </w:rPr>
              <w:br/>
            </w:r>
            <w:r w:rsidR="00572018" w:rsidRPr="00E91059">
              <w:rPr>
                <w:rFonts w:ascii="Arial" w:hAnsi="Arial" w:cs="Arial"/>
                <w:sz w:val="22"/>
                <w:szCs w:val="22"/>
              </w:rPr>
              <w:t>Risk Assessor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4EE954" w14:textId="1D1DE73B" w:rsidR="00B90B7C" w:rsidRPr="00E91059" w:rsidRDefault="00167E18" w:rsidP="00B90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F3C7DDB" wp14:editId="33D2ED83">
                  <wp:extent cx="1212850" cy="38227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i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98" cy="39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85A2098" w14:textId="77777777" w:rsidR="00B90B7C" w:rsidRPr="00E91059" w:rsidRDefault="0041104C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Name / job title</w:t>
            </w:r>
            <w:r w:rsidR="00B90B7C" w:rsidRPr="00E910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A14254" w14:textId="4BFCF0A3" w:rsidR="00B90B7C" w:rsidRPr="00E91059" w:rsidRDefault="00167E18" w:rsidP="00B90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Germain (Head of Centre)</w:t>
            </w:r>
          </w:p>
        </w:tc>
      </w:tr>
      <w:tr w:rsidR="00167E18" w:rsidRPr="00E91059" w14:paraId="297C2C1C" w14:textId="77777777" w:rsidTr="008131DB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1D56BCDF" w14:textId="77777777" w:rsidR="0041104C" w:rsidRPr="00E91059" w:rsidRDefault="0041104C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91059">
              <w:rPr>
                <w:rFonts w:ascii="Arial" w:hAnsi="Arial" w:cs="Arial"/>
                <w:sz w:val="22"/>
                <w:szCs w:val="22"/>
              </w:rPr>
              <w:t>Details of any persons consulted</w:t>
            </w:r>
          </w:p>
        </w:tc>
        <w:tc>
          <w:tcPr>
            <w:tcW w:w="13007" w:type="dxa"/>
            <w:gridSpan w:val="3"/>
            <w:shd w:val="clear" w:color="auto" w:fill="auto"/>
            <w:vAlign w:val="center"/>
          </w:tcPr>
          <w:p w14:paraId="23986C36" w14:textId="5199E615" w:rsidR="0041104C" w:rsidRPr="00E91059" w:rsidRDefault="00167E18" w:rsidP="00B90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Bolton (Site Manager)</w:t>
            </w:r>
          </w:p>
        </w:tc>
      </w:tr>
    </w:tbl>
    <w:p w14:paraId="1BB4F582" w14:textId="77777777" w:rsidR="00C73FC9" w:rsidRPr="00E91059" w:rsidRDefault="00C73FC9" w:rsidP="00F82AB4">
      <w:pPr>
        <w:rPr>
          <w:rFonts w:ascii="Arial" w:hAnsi="Arial" w:cs="Arial"/>
          <w:sz w:val="22"/>
          <w:szCs w:val="22"/>
        </w:rPr>
      </w:pPr>
    </w:p>
    <w:sectPr w:rsidR="00C73FC9" w:rsidRPr="00E91059" w:rsidSect="00E65AD3">
      <w:headerReference w:type="default" r:id="rId13"/>
      <w:footerReference w:type="default" r:id="rId14"/>
      <w:pgSz w:w="16838" w:h="11906" w:orient="landscape" w:code="9"/>
      <w:pgMar w:top="1200" w:right="820" w:bottom="567" w:left="709" w:header="426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4DF2" w14:textId="77777777" w:rsidR="00C0579E" w:rsidRDefault="00C0579E">
      <w:r>
        <w:separator/>
      </w:r>
    </w:p>
  </w:endnote>
  <w:endnote w:type="continuationSeparator" w:id="0">
    <w:p w14:paraId="298C902A" w14:textId="77777777" w:rsidR="00C0579E" w:rsidRDefault="00C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E893" w14:textId="77777777" w:rsidR="0041104C" w:rsidRPr="0041104C" w:rsidRDefault="00E65AD3" w:rsidP="0034083A">
    <w:pPr>
      <w:pStyle w:val="Footer"/>
      <w:tabs>
        <w:tab w:val="left" w:pos="495"/>
        <w:tab w:val="right" w:pos="15309"/>
      </w:tabs>
      <w:rPr>
        <w:sz w:val="20"/>
        <w:szCs w:val="20"/>
      </w:rPr>
    </w:pPr>
    <w:r>
      <w:rPr>
        <w:sz w:val="20"/>
        <w:szCs w:val="20"/>
      </w:rPr>
      <w:tab/>
    </w:r>
    <w:r w:rsidR="0034083A">
      <w:rPr>
        <w:noProof/>
        <w:sz w:val="20"/>
        <w:szCs w:val="20"/>
      </w:rPr>
      <w:drawing>
        <wp:inline distT="0" distB="0" distL="0" distR="0" wp14:anchorId="52390382" wp14:editId="70487AC0">
          <wp:extent cx="1006475" cy="407722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54" cy="4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1104C" w:rsidRPr="0041104C">
      <w:rPr>
        <w:sz w:val="20"/>
        <w:szCs w:val="20"/>
      </w:rPr>
      <w:t>L = likelihood</w:t>
    </w:r>
    <w:r w:rsidR="0034083A" w:rsidRPr="0041104C">
      <w:rPr>
        <w:sz w:val="20"/>
        <w:szCs w:val="20"/>
      </w:rPr>
      <w:t>, S</w:t>
    </w:r>
    <w:r w:rsidR="0041104C" w:rsidRPr="0041104C">
      <w:rPr>
        <w:sz w:val="20"/>
        <w:szCs w:val="20"/>
      </w:rPr>
      <w:t xml:space="preserve"> = severity</w:t>
    </w:r>
    <w:r w:rsidR="0034083A" w:rsidRPr="0041104C">
      <w:rPr>
        <w:sz w:val="20"/>
        <w:szCs w:val="20"/>
      </w:rPr>
      <w:t>, RR</w:t>
    </w:r>
    <w:r w:rsidR="0041104C" w:rsidRPr="0041104C">
      <w:rPr>
        <w:sz w:val="20"/>
        <w:szCs w:val="20"/>
      </w:rPr>
      <w:t xml:space="preserve"> = risk 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5D2C" w14:textId="77777777" w:rsidR="00C0579E" w:rsidRDefault="00C0579E">
      <w:r>
        <w:separator/>
      </w:r>
    </w:p>
  </w:footnote>
  <w:footnote w:type="continuationSeparator" w:id="0">
    <w:p w14:paraId="6EBAB40A" w14:textId="77777777" w:rsidR="00C0579E" w:rsidRDefault="00C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340" w14:textId="77777777" w:rsidR="00E65AD3" w:rsidRPr="00E65AD3" w:rsidRDefault="0034083A" w:rsidP="00E65AD3">
    <w:pPr>
      <w:pStyle w:val="Header"/>
      <w:tabs>
        <w:tab w:val="clear" w:pos="4153"/>
        <w:tab w:val="clear" w:pos="8306"/>
        <w:tab w:val="left" w:pos="2580"/>
      </w:tabs>
    </w:pPr>
    <w:r>
      <w:rPr>
        <w:noProof/>
      </w:rPr>
      <w:drawing>
        <wp:inline distT="0" distB="0" distL="0" distR="0" wp14:anchorId="53CC5FAF" wp14:editId="627F8C5F">
          <wp:extent cx="1027672" cy="5461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qfjTMX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32" cy="55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68D"/>
    <w:multiLevelType w:val="hybridMultilevel"/>
    <w:tmpl w:val="FBA6A69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874"/>
    <w:multiLevelType w:val="hybridMultilevel"/>
    <w:tmpl w:val="F33E19B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C22"/>
    <w:multiLevelType w:val="hybridMultilevel"/>
    <w:tmpl w:val="3B78E46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396"/>
    <w:multiLevelType w:val="hybridMultilevel"/>
    <w:tmpl w:val="090A3C2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BC1"/>
    <w:multiLevelType w:val="hybridMultilevel"/>
    <w:tmpl w:val="0402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321C"/>
    <w:multiLevelType w:val="hybridMultilevel"/>
    <w:tmpl w:val="57A6D0C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49"/>
    <w:multiLevelType w:val="hybridMultilevel"/>
    <w:tmpl w:val="8E54C298"/>
    <w:lvl w:ilvl="0" w:tplc="EC448B4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1A515D65"/>
    <w:multiLevelType w:val="hybridMultilevel"/>
    <w:tmpl w:val="910E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00C1"/>
    <w:multiLevelType w:val="hybridMultilevel"/>
    <w:tmpl w:val="36E2002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0312"/>
    <w:multiLevelType w:val="hybridMultilevel"/>
    <w:tmpl w:val="B0C2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D39"/>
    <w:multiLevelType w:val="hybridMultilevel"/>
    <w:tmpl w:val="7FD0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5B7E"/>
    <w:multiLevelType w:val="multilevel"/>
    <w:tmpl w:val="3DF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A6433"/>
    <w:multiLevelType w:val="hybridMultilevel"/>
    <w:tmpl w:val="7F2C2A32"/>
    <w:lvl w:ilvl="0" w:tplc="F5D24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915D0"/>
    <w:multiLevelType w:val="hybridMultilevel"/>
    <w:tmpl w:val="0E86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5AD5"/>
    <w:multiLevelType w:val="hybridMultilevel"/>
    <w:tmpl w:val="B6EE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0C1F"/>
    <w:multiLevelType w:val="multilevel"/>
    <w:tmpl w:val="DE5C1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51D46"/>
    <w:multiLevelType w:val="hybridMultilevel"/>
    <w:tmpl w:val="7FB8216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8CC3B04"/>
    <w:multiLevelType w:val="hybridMultilevel"/>
    <w:tmpl w:val="56C66810"/>
    <w:lvl w:ilvl="0" w:tplc="858E3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DB213A"/>
    <w:multiLevelType w:val="hybridMultilevel"/>
    <w:tmpl w:val="2D8E10B6"/>
    <w:lvl w:ilvl="0" w:tplc="783AB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430"/>
    <w:multiLevelType w:val="hybridMultilevel"/>
    <w:tmpl w:val="D8B42E1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1DC9"/>
    <w:multiLevelType w:val="hybridMultilevel"/>
    <w:tmpl w:val="7A08F0BA"/>
    <w:lvl w:ilvl="0" w:tplc="922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90A8E"/>
    <w:multiLevelType w:val="hybridMultilevel"/>
    <w:tmpl w:val="11D8C85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6B20"/>
    <w:multiLevelType w:val="hybridMultilevel"/>
    <w:tmpl w:val="ED1CCC5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0D4"/>
    <w:multiLevelType w:val="hybridMultilevel"/>
    <w:tmpl w:val="EE82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6A85"/>
    <w:multiLevelType w:val="hybridMultilevel"/>
    <w:tmpl w:val="10C2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5719"/>
    <w:multiLevelType w:val="hybridMultilevel"/>
    <w:tmpl w:val="5CDC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2531D"/>
    <w:multiLevelType w:val="hybridMultilevel"/>
    <w:tmpl w:val="3498263A"/>
    <w:lvl w:ilvl="0" w:tplc="7BEC8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0B4"/>
    <w:multiLevelType w:val="hybridMultilevel"/>
    <w:tmpl w:val="57A005F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E5ABC"/>
    <w:multiLevelType w:val="hybridMultilevel"/>
    <w:tmpl w:val="FEDE55A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31"/>
    <w:multiLevelType w:val="hybridMultilevel"/>
    <w:tmpl w:val="ACA2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33573">
    <w:abstractNumId w:val="28"/>
  </w:num>
  <w:num w:numId="2" w16cid:durableId="1566257154">
    <w:abstractNumId w:val="2"/>
  </w:num>
  <w:num w:numId="3" w16cid:durableId="36704864">
    <w:abstractNumId w:val="0"/>
  </w:num>
  <w:num w:numId="4" w16cid:durableId="8415587">
    <w:abstractNumId w:val="27"/>
  </w:num>
  <w:num w:numId="5" w16cid:durableId="1008025782">
    <w:abstractNumId w:val="21"/>
  </w:num>
  <w:num w:numId="6" w16cid:durableId="2133207895">
    <w:abstractNumId w:val="22"/>
  </w:num>
  <w:num w:numId="7" w16cid:durableId="1473601228">
    <w:abstractNumId w:val="1"/>
  </w:num>
  <w:num w:numId="8" w16cid:durableId="1281834548">
    <w:abstractNumId w:val="17"/>
  </w:num>
  <w:num w:numId="9" w16cid:durableId="693771216">
    <w:abstractNumId w:val="20"/>
  </w:num>
  <w:num w:numId="10" w16cid:durableId="264655521">
    <w:abstractNumId w:val="11"/>
  </w:num>
  <w:num w:numId="11" w16cid:durableId="291255577">
    <w:abstractNumId w:val="18"/>
  </w:num>
  <w:num w:numId="12" w16cid:durableId="1904678276">
    <w:abstractNumId w:val="15"/>
  </w:num>
  <w:num w:numId="13" w16cid:durableId="2065521583">
    <w:abstractNumId w:val="12"/>
  </w:num>
  <w:num w:numId="14" w16cid:durableId="2017998607">
    <w:abstractNumId w:val="25"/>
  </w:num>
  <w:num w:numId="15" w16cid:durableId="1548952046">
    <w:abstractNumId w:val="5"/>
  </w:num>
  <w:num w:numId="16" w16cid:durableId="2003309974">
    <w:abstractNumId w:val="19"/>
  </w:num>
  <w:num w:numId="17" w16cid:durableId="45877982">
    <w:abstractNumId w:val="8"/>
  </w:num>
  <w:num w:numId="18" w16cid:durableId="191725088">
    <w:abstractNumId w:val="3"/>
  </w:num>
  <w:num w:numId="19" w16cid:durableId="1848859513">
    <w:abstractNumId w:val="6"/>
  </w:num>
  <w:num w:numId="20" w16cid:durableId="1171530450">
    <w:abstractNumId w:val="4"/>
  </w:num>
  <w:num w:numId="21" w16cid:durableId="882641140">
    <w:abstractNumId w:val="24"/>
  </w:num>
  <w:num w:numId="22" w16cid:durableId="1855150547">
    <w:abstractNumId w:val="13"/>
  </w:num>
  <w:num w:numId="23" w16cid:durableId="846941942">
    <w:abstractNumId w:val="29"/>
  </w:num>
  <w:num w:numId="24" w16cid:durableId="230428641">
    <w:abstractNumId w:val="9"/>
  </w:num>
  <w:num w:numId="25" w16cid:durableId="1705326531">
    <w:abstractNumId w:val="23"/>
  </w:num>
  <w:num w:numId="26" w16cid:durableId="908005108">
    <w:abstractNumId w:val="10"/>
  </w:num>
  <w:num w:numId="27" w16cid:durableId="1265308025">
    <w:abstractNumId w:val="7"/>
  </w:num>
  <w:num w:numId="28" w16cid:durableId="1311858804">
    <w:abstractNumId w:val="14"/>
  </w:num>
  <w:num w:numId="29" w16cid:durableId="2134980026">
    <w:abstractNumId w:val="16"/>
  </w:num>
  <w:num w:numId="30" w16cid:durableId="14050307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9E"/>
    <w:rsid w:val="00003ECF"/>
    <w:rsid w:val="000106F5"/>
    <w:rsid w:val="00066695"/>
    <w:rsid w:val="000671EE"/>
    <w:rsid w:val="0007554D"/>
    <w:rsid w:val="00075FBF"/>
    <w:rsid w:val="00077E6F"/>
    <w:rsid w:val="000825AA"/>
    <w:rsid w:val="00084E38"/>
    <w:rsid w:val="000A0ADD"/>
    <w:rsid w:val="000B5344"/>
    <w:rsid w:val="000B5859"/>
    <w:rsid w:val="000D2214"/>
    <w:rsid w:val="000E3EE7"/>
    <w:rsid w:val="000E5945"/>
    <w:rsid w:val="000F3054"/>
    <w:rsid w:val="0010694F"/>
    <w:rsid w:val="0011434D"/>
    <w:rsid w:val="00117538"/>
    <w:rsid w:val="00130327"/>
    <w:rsid w:val="00133570"/>
    <w:rsid w:val="00134A3B"/>
    <w:rsid w:val="00146479"/>
    <w:rsid w:val="00153C1B"/>
    <w:rsid w:val="00162842"/>
    <w:rsid w:val="00165944"/>
    <w:rsid w:val="00167E18"/>
    <w:rsid w:val="001712CF"/>
    <w:rsid w:val="0017588F"/>
    <w:rsid w:val="00185863"/>
    <w:rsid w:val="001872A2"/>
    <w:rsid w:val="00195173"/>
    <w:rsid w:val="001B2AFC"/>
    <w:rsid w:val="001C52EE"/>
    <w:rsid w:val="001E6F78"/>
    <w:rsid w:val="00210675"/>
    <w:rsid w:val="00216191"/>
    <w:rsid w:val="00220C0D"/>
    <w:rsid w:val="00240FA9"/>
    <w:rsid w:val="00270236"/>
    <w:rsid w:val="002B1B96"/>
    <w:rsid w:val="002B4D63"/>
    <w:rsid w:val="002C55E8"/>
    <w:rsid w:val="002E2F55"/>
    <w:rsid w:val="003215A1"/>
    <w:rsid w:val="00321E5C"/>
    <w:rsid w:val="003374E2"/>
    <w:rsid w:val="0034083A"/>
    <w:rsid w:val="003553EB"/>
    <w:rsid w:val="00363D0E"/>
    <w:rsid w:val="00382E8A"/>
    <w:rsid w:val="00396689"/>
    <w:rsid w:val="003A623B"/>
    <w:rsid w:val="003D0FA5"/>
    <w:rsid w:val="003E1AF3"/>
    <w:rsid w:val="0041019F"/>
    <w:rsid w:val="0041104C"/>
    <w:rsid w:val="004161FD"/>
    <w:rsid w:val="0043408A"/>
    <w:rsid w:val="00436F96"/>
    <w:rsid w:val="0044252D"/>
    <w:rsid w:val="0045085E"/>
    <w:rsid w:val="0045244C"/>
    <w:rsid w:val="00460F17"/>
    <w:rsid w:val="00461DEF"/>
    <w:rsid w:val="00463F67"/>
    <w:rsid w:val="004824C4"/>
    <w:rsid w:val="00485011"/>
    <w:rsid w:val="004904E7"/>
    <w:rsid w:val="0049215E"/>
    <w:rsid w:val="004A2E0D"/>
    <w:rsid w:val="004A6015"/>
    <w:rsid w:val="004B1F7C"/>
    <w:rsid w:val="004B606B"/>
    <w:rsid w:val="00500E12"/>
    <w:rsid w:val="005032BE"/>
    <w:rsid w:val="00517A9A"/>
    <w:rsid w:val="00524CFF"/>
    <w:rsid w:val="00525DA8"/>
    <w:rsid w:val="00534A65"/>
    <w:rsid w:val="00540FB5"/>
    <w:rsid w:val="00543E71"/>
    <w:rsid w:val="00545BC8"/>
    <w:rsid w:val="00557B29"/>
    <w:rsid w:val="00563115"/>
    <w:rsid w:val="00563C2E"/>
    <w:rsid w:val="0056498C"/>
    <w:rsid w:val="00567B41"/>
    <w:rsid w:val="00572018"/>
    <w:rsid w:val="005814D7"/>
    <w:rsid w:val="005856CC"/>
    <w:rsid w:val="00592769"/>
    <w:rsid w:val="005A12E9"/>
    <w:rsid w:val="005A2310"/>
    <w:rsid w:val="005B131F"/>
    <w:rsid w:val="005C2CB7"/>
    <w:rsid w:val="005D093E"/>
    <w:rsid w:val="005D2F5C"/>
    <w:rsid w:val="005E0825"/>
    <w:rsid w:val="005E71AF"/>
    <w:rsid w:val="00604E14"/>
    <w:rsid w:val="00643C28"/>
    <w:rsid w:val="00667047"/>
    <w:rsid w:val="006711C9"/>
    <w:rsid w:val="006716C1"/>
    <w:rsid w:val="00687E39"/>
    <w:rsid w:val="006966DB"/>
    <w:rsid w:val="006A4306"/>
    <w:rsid w:val="006B1CA8"/>
    <w:rsid w:val="006C4B86"/>
    <w:rsid w:val="006D04EE"/>
    <w:rsid w:val="006F4C3D"/>
    <w:rsid w:val="0070048D"/>
    <w:rsid w:val="007259BE"/>
    <w:rsid w:val="00777313"/>
    <w:rsid w:val="007A3C4F"/>
    <w:rsid w:val="007A795F"/>
    <w:rsid w:val="007C2D52"/>
    <w:rsid w:val="007D0CD0"/>
    <w:rsid w:val="007D4E7D"/>
    <w:rsid w:val="007F3645"/>
    <w:rsid w:val="007F49BB"/>
    <w:rsid w:val="0080626E"/>
    <w:rsid w:val="00811F73"/>
    <w:rsid w:val="008131DB"/>
    <w:rsid w:val="00831A2A"/>
    <w:rsid w:val="008637A9"/>
    <w:rsid w:val="00863CCA"/>
    <w:rsid w:val="0087228C"/>
    <w:rsid w:val="00895670"/>
    <w:rsid w:val="008C0EAB"/>
    <w:rsid w:val="008C1D83"/>
    <w:rsid w:val="008D3A98"/>
    <w:rsid w:val="008D7DAA"/>
    <w:rsid w:val="008F177A"/>
    <w:rsid w:val="008F2BDA"/>
    <w:rsid w:val="008F535D"/>
    <w:rsid w:val="00900BCB"/>
    <w:rsid w:val="00905D3E"/>
    <w:rsid w:val="009245F8"/>
    <w:rsid w:val="009253DF"/>
    <w:rsid w:val="00926395"/>
    <w:rsid w:val="009263E0"/>
    <w:rsid w:val="009648B2"/>
    <w:rsid w:val="0096680F"/>
    <w:rsid w:val="00971964"/>
    <w:rsid w:val="00975C31"/>
    <w:rsid w:val="00993D2F"/>
    <w:rsid w:val="00994FAE"/>
    <w:rsid w:val="009B576C"/>
    <w:rsid w:val="009B58AB"/>
    <w:rsid w:val="009B633C"/>
    <w:rsid w:val="009D054B"/>
    <w:rsid w:val="009F2662"/>
    <w:rsid w:val="009F4510"/>
    <w:rsid w:val="00A509A0"/>
    <w:rsid w:val="00A715C4"/>
    <w:rsid w:val="00A74549"/>
    <w:rsid w:val="00A907D5"/>
    <w:rsid w:val="00AA4F10"/>
    <w:rsid w:val="00AC2929"/>
    <w:rsid w:val="00AC749A"/>
    <w:rsid w:val="00AD147D"/>
    <w:rsid w:val="00AE6338"/>
    <w:rsid w:val="00AE7438"/>
    <w:rsid w:val="00B05AEE"/>
    <w:rsid w:val="00B109FC"/>
    <w:rsid w:val="00B152C6"/>
    <w:rsid w:val="00B20F90"/>
    <w:rsid w:val="00B253D5"/>
    <w:rsid w:val="00B347CA"/>
    <w:rsid w:val="00B35044"/>
    <w:rsid w:val="00B427FD"/>
    <w:rsid w:val="00B4428F"/>
    <w:rsid w:val="00B452DA"/>
    <w:rsid w:val="00B5683E"/>
    <w:rsid w:val="00B62289"/>
    <w:rsid w:val="00B656E8"/>
    <w:rsid w:val="00B65AA2"/>
    <w:rsid w:val="00B81E2A"/>
    <w:rsid w:val="00B81F33"/>
    <w:rsid w:val="00B820B1"/>
    <w:rsid w:val="00B90B7C"/>
    <w:rsid w:val="00BB02A7"/>
    <w:rsid w:val="00BC2D88"/>
    <w:rsid w:val="00BC4861"/>
    <w:rsid w:val="00BC4CD4"/>
    <w:rsid w:val="00C0579E"/>
    <w:rsid w:val="00C179B7"/>
    <w:rsid w:val="00C2086C"/>
    <w:rsid w:val="00C21E39"/>
    <w:rsid w:val="00C30312"/>
    <w:rsid w:val="00C4675C"/>
    <w:rsid w:val="00C56ACF"/>
    <w:rsid w:val="00C57D81"/>
    <w:rsid w:val="00C73FC9"/>
    <w:rsid w:val="00C80013"/>
    <w:rsid w:val="00C82118"/>
    <w:rsid w:val="00CA706E"/>
    <w:rsid w:val="00CB7C7D"/>
    <w:rsid w:val="00CC7F46"/>
    <w:rsid w:val="00D12861"/>
    <w:rsid w:val="00D22DE5"/>
    <w:rsid w:val="00D45EFC"/>
    <w:rsid w:val="00D73223"/>
    <w:rsid w:val="00D746CC"/>
    <w:rsid w:val="00D758EE"/>
    <w:rsid w:val="00D7663C"/>
    <w:rsid w:val="00D863C1"/>
    <w:rsid w:val="00DB23EE"/>
    <w:rsid w:val="00DB5821"/>
    <w:rsid w:val="00DB7D74"/>
    <w:rsid w:val="00DD4ABA"/>
    <w:rsid w:val="00DD795D"/>
    <w:rsid w:val="00DE5236"/>
    <w:rsid w:val="00DE6EFD"/>
    <w:rsid w:val="00DF0634"/>
    <w:rsid w:val="00DF3374"/>
    <w:rsid w:val="00E15563"/>
    <w:rsid w:val="00E236D4"/>
    <w:rsid w:val="00E2660E"/>
    <w:rsid w:val="00E52227"/>
    <w:rsid w:val="00E6323A"/>
    <w:rsid w:val="00E65AD3"/>
    <w:rsid w:val="00E74525"/>
    <w:rsid w:val="00E84E1C"/>
    <w:rsid w:val="00E91059"/>
    <w:rsid w:val="00EA051E"/>
    <w:rsid w:val="00EB1A1D"/>
    <w:rsid w:val="00EB4641"/>
    <w:rsid w:val="00EC0E25"/>
    <w:rsid w:val="00EC2064"/>
    <w:rsid w:val="00EC75BA"/>
    <w:rsid w:val="00ED07AE"/>
    <w:rsid w:val="00EF76EF"/>
    <w:rsid w:val="00F317C8"/>
    <w:rsid w:val="00F31CCF"/>
    <w:rsid w:val="00F33492"/>
    <w:rsid w:val="00F440E0"/>
    <w:rsid w:val="00F557D0"/>
    <w:rsid w:val="00F55AE6"/>
    <w:rsid w:val="00F56CE5"/>
    <w:rsid w:val="00F77142"/>
    <w:rsid w:val="00F82AB4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A1205F1"/>
  <w15:docId w15:val="{19C470AC-4258-4F75-AEDA-BA0F3391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374"/>
    <w:rPr>
      <w:rFonts w:ascii="TUOS Blake" w:hAnsi="TUOS Blak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7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7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1F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428F"/>
  </w:style>
  <w:style w:type="paragraph" w:styleId="ListParagraph">
    <w:name w:val="List Paragraph"/>
    <w:basedOn w:val="Normal"/>
    <w:uiPriority w:val="34"/>
    <w:qFormat/>
    <w:rsid w:val="0045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1dlp\Downloads\Blank_General_Risk_Assessm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e22b4d-3320-4295-a587-7fd3daa1c4ee">Q22JNRS3ESEK-1758926268-446</_dlc_DocId>
    <_dlc_DocIdUrl xmlns="4ae22b4d-3320-4295-a587-7fd3daa1c4ee">
      <Url>https://centreloai.sharepoint.com/sites/AC-Policies/_layouts/15/DocIdRedir.aspx?ID=Q22JNRS3ESEK-1758926268-446</Url>
      <Description>Q22JNRS3ESEK-1758926268-446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6FC402EC95E41A4FC35FDF659E56F" ma:contentTypeVersion="9" ma:contentTypeDescription="Create a new document." ma:contentTypeScope="" ma:versionID="520ab6b185a18b3c08f392e74e77945f">
  <xsd:schema xmlns:xsd="http://www.w3.org/2001/XMLSchema" xmlns:xs="http://www.w3.org/2001/XMLSchema" xmlns:p="http://schemas.microsoft.com/office/2006/metadata/properties" xmlns:ns2="4ae22b4d-3320-4295-a587-7fd3daa1c4ee" xmlns:ns3="3baf1886-b6a4-4e83-832c-d703311ce473" targetNamespace="http://schemas.microsoft.com/office/2006/metadata/properties" ma:root="true" ma:fieldsID="f90e30bf301f501d6c97b2a16cafa7eb" ns2:_="" ns3:_="">
    <xsd:import namespace="4ae22b4d-3320-4295-a587-7fd3daa1c4ee"/>
    <xsd:import namespace="3baf1886-b6a4-4e83-832c-d703311ce4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2b4d-3320-4295-a587-7fd3daa1c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1886-b6a4-4e83-832c-d703311c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FD6A-8C76-495C-B074-D00C2A952A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e22b4d-3320-4295-a587-7fd3daa1c4ee"/>
    <ds:schemaRef ds:uri="http://schemas.microsoft.com/office/infopath/2007/PartnerControls"/>
    <ds:schemaRef ds:uri="3baf1886-b6a4-4e83-832c-d703311ce4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E5F06-FB80-4EC3-9D67-8E77AAE5C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15E4-B402-4925-BD6B-9087A4980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17307F-9C6F-4253-A9C1-E9552EB8B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2b4d-3320-4295-a587-7fd3daa1c4ee"/>
    <ds:schemaRef ds:uri="3baf1886-b6a4-4e83-832c-d703311c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14A066-0CCB-479C-933D-FA4B57B8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Blank_General_Risk_Assessment_Form</Template>
  <TotalTime>1</TotalTime>
  <Pages>2</Pages>
  <Words>427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 RISK ASSESSMENT</vt:lpstr>
    </vt:vector>
  </TitlesOfParts>
  <Company>The University of Sheffield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 RISK ASSESSMENT</dc:title>
  <dc:subject/>
  <dc:creator>Windows User</dc:creator>
  <cp:keywords/>
  <dc:description/>
  <cp:lastModifiedBy>Catherine Parker</cp:lastModifiedBy>
  <cp:revision>2</cp:revision>
  <cp:lastPrinted>2017-08-09T12:49:00Z</cp:lastPrinted>
  <dcterms:created xsi:type="dcterms:W3CDTF">2023-01-09T09:44:00Z</dcterms:created>
  <dcterms:modified xsi:type="dcterms:W3CDTF">2023-01-09T09:44:00Z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0x0101009E76FC402EC95E41A4FC35FDF659E56F</vt:lpwstr>
  </property>
  <property fmtid="{D5CDD505-2E9C-101B-9397-08002B2CF9AE}" pid="3" name="_dlc_DocIdItemGuid">
    <vt:lpwstr>e1808da7-779a-4eb5-84d9-bd2197334eac</vt:lpwstr>
  </property>
</Properties>
</file>