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07" w:rsidRDefault="00E80D5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The White Tower</w:t>
      </w:r>
    </w:p>
    <w:p w:rsidR="005E0907" w:rsidRDefault="005E0907">
      <w:pPr>
        <w:jc w:val="center"/>
        <w:rPr>
          <w:b/>
          <w:sz w:val="28"/>
          <w:szCs w:val="28"/>
          <w:u w:val="single"/>
        </w:rPr>
      </w:pPr>
    </w:p>
    <w:p w:rsidR="005E0907" w:rsidRDefault="00E80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 you predict Livy will do next? What makes you think this?</w:t>
      </w:r>
    </w:p>
    <w:p w:rsidR="005E0907" w:rsidRDefault="00E80D5B">
      <w:pPr>
        <w:rPr>
          <w:sz w:val="28"/>
          <w:szCs w:val="28"/>
        </w:rPr>
      </w:pPr>
      <w:r>
        <w:rPr>
          <w:sz w:val="28"/>
          <w:szCs w:val="28"/>
        </w:rPr>
        <w:t xml:space="preserve">         Next I think that Livy may follow the boy to find out where he is going.</w:t>
      </w:r>
    </w:p>
    <w:p w:rsidR="005E0907" w:rsidRDefault="005E0907">
      <w:pPr>
        <w:rPr>
          <w:sz w:val="28"/>
          <w:szCs w:val="28"/>
        </w:rPr>
      </w:pPr>
    </w:p>
    <w:p w:rsidR="005E0907" w:rsidRDefault="005E0907">
      <w:pPr>
        <w:rPr>
          <w:sz w:val="28"/>
          <w:szCs w:val="28"/>
        </w:rPr>
      </w:pPr>
    </w:p>
    <w:p w:rsidR="005E0907" w:rsidRDefault="00E80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what way did </w:t>
      </w:r>
      <w:r>
        <w:rPr>
          <w:sz w:val="28"/>
          <w:szCs w:val="28"/>
        </w:rPr>
        <w:t xml:space="preserve">Livy’s mum look different to everyone else?                    </w:t>
      </w:r>
    </w:p>
    <w:p w:rsidR="005E0907" w:rsidRDefault="00E80D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Because she has long black hair like trailing seaweed around her shoulders, she was pushing her large old bike through the pedestrians in a determined fashion. Her eyes were made up with their</w:t>
      </w:r>
      <w:r>
        <w:rPr>
          <w:sz w:val="28"/>
          <w:szCs w:val="28"/>
        </w:rPr>
        <w:t xml:space="preserve"> sooty black eyeliner and her lips were dark red, and her white fur coats and vintage crepe tea dresses</w:t>
      </w:r>
    </w:p>
    <w:p w:rsidR="005E0907" w:rsidRDefault="005E0907">
      <w:pPr>
        <w:rPr>
          <w:sz w:val="28"/>
          <w:szCs w:val="28"/>
        </w:rPr>
      </w:pPr>
    </w:p>
    <w:p w:rsidR="005E0907" w:rsidRDefault="005E0907">
      <w:pPr>
        <w:rPr>
          <w:sz w:val="28"/>
          <w:szCs w:val="28"/>
        </w:rPr>
      </w:pPr>
    </w:p>
    <w:p w:rsidR="005E0907" w:rsidRDefault="00E80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 far, what is the most important part of this story?</w:t>
      </w:r>
    </w:p>
    <w:p w:rsidR="005E0907" w:rsidRDefault="00E80D5B">
      <w:pPr>
        <w:rPr>
          <w:sz w:val="28"/>
          <w:szCs w:val="28"/>
        </w:rPr>
      </w:pPr>
      <w:r>
        <w:rPr>
          <w:sz w:val="28"/>
          <w:szCs w:val="28"/>
        </w:rPr>
        <w:t xml:space="preserve">          I think it is the boy and Livy and Livy trying to find the boy.</w:t>
      </w:r>
    </w:p>
    <w:p w:rsidR="005E0907" w:rsidRDefault="005E0907">
      <w:pPr>
        <w:rPr>
          <w:sz w:val="28"/>
          <w:szCs w:val="28"/>
        </w:rPr>
      </w:pPr>
    </w:p>
    <w:p w:rsidR="005E0907" w:rsidRDefault="005E0907">
      <w:pPr>
        <w:rPr>
          <w:sz w:val="28"/>
          <w:szCs w:val="28"/>
        </w:rPr>
      </w:pPr>
    </w:p>
    <w:p w:rsidR="005E0907" w:rsidRDefault="00E80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promise had th</w:t>
      </w:r>
      <w:r>
        <w:rPr>
          <w:sz w:val="28"/>
          <w:szCs w:val="28"/>
        </w:rPr>
        <w:t>ey character made?</w:t>
      </w:r>
    </w:p>
    <w:p w:rsidR="005E0907" w:rsidRDefault="00E80D5B">
      <w:pPr>
        <w:ind w:left="786"/>
        <w:rPr>
          <w:sz w:val="28"/>
          <w:szCs w:val="28"/>
        </w:rPr>
      </w:pPr>
      <w:r>
        <w:rPr>
          <w:sz w:val="28"/>
          <w:szCs w:val="28"/>
        </w:rPr>
        <w:t>Livy had promised Mahalia that she would give a tiny blue glass heart to the boy with spikey hair.</w:t>
      </w:r>
    </w:p>
    <w:p w:rsidR="005E0907" w:rsidRDefault="00E80D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0907" w:rsidRDefault="005E0907">
      <w:pPr>
        <w:rPr>
          <w:sz w:val="28"/>
          <w:szCs w:val="28"/>
        </w:rPr>
      </w:pPr>
    </w:p>
    <w:p w:rsidR="005E0907" w:rsidRDefault="00E80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the word discreet mean in this sentence? “ The discreet crest of an embroider tower”</w:t>
      </w:r>
    </w:p>
    <w:p w:rsidR="005E0907" w:rsidRDefault="00E80D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Subtle </w:t>
      </w:r>
    </w:p>
    <w:p w:rsidR="005E0907" w:rsidRDefault="005E0907">
      <w:pPr>
        <w:rPr>
          <w:sz w:val="28"/>
          <w:szCs w:val="28"/>
        </w:rPr>
      </w:pPr>
    </w:p>
    <w:p w:rsidR="005E0907" w:rsidRDefault="005E0907">
      <w:pPr>
        <w:rPr>
          <w:sz w:val="28"/>
          <w:szCs w:val="28"/>
        </w:rPr>
      </w:pPr>
    </w:p>
    <w:p w:rsidR="005E0907" w:rsidRDefault="005E0907">
      <w:pPr>
        <w:rPr>
          <w:sz w:val="28"/>
          <w:szCs w:val="28"/>
        </w:rPr>
      </w:pPr>
    </w:p>
    <w:p w:rsidR="005E0907" w:rsidRDefault="00E80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impression do you get </w:t>
      </w:r>
      <w:r>
        <w:rPr>
          <w:sz w:val="28"/>
          <w:szCs w:val="28"/>
        </w:rPr>
        <w:t>from Livy’s mother?</w:t>
      </w:r>
    </w:p>
    <w:p w:rsidR="005E0907" w:rsidRDefault="005E0907">
      <w:pPr>
        <w:pStyle w:val="ListParagraph"/>
        <w:rPr>
          <w:sz w:val="28"/>
          <w:szCs w:val="28"/>
        </w:rPr>
      </w:pPr>
    </w:p>
    <w:tbl>
      <w:tblPr>
        <w:tblW w:w="996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4970"/>
      </w:tblGrid>
      <w:tr w:rsidR="005E0907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07" w:rsidRDefault="00E80D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Impression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07" w:rsidRDefault="00E80D5B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</w:t>
            </w:r>
          </w:p>
        </w:tc>
      </w:tr>
      <w:tr w:rsidR="005E0907">
        <w:tblPrEx>
          <w:tblCellMar>
            <w:top w:w="0" w:type="dxa"/>
            <w:bottom w:w="0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07" w:rsidRDefault="00E80D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think she is a bit out there </w:t>
            </w: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E80D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think she is loud</w:t>
            </w: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E80D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think she is healthy</w:t>
            </w: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E80D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think she care a lot for Livy</w:t>
            </w: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907" w:rsidRDefault="00E80D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Because of the way she dresses </w:t>
            </w: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E80D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of the way she shouts ‘Livy’!</w:t>
            </w: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E80D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she rides a bike</w:t>
            </w:r>
          </w:p>
          <w:p w:rsidR="005E0907" w:rsidRDefault="005E0907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5E0907" w:rsidRDefault="00E80D5B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she meet her at the bus stop and bought things to make a cake</w:t>
            </w:r>
          </w:p>
        </w:tc>
      </w:tr>
    </w:tbl>
    <w:p w:rsidR="005E0907" w:rsidRDefault="005E0907">
      <w:pPr>
        <w:pStyle w:val="ListParagraph"/>
        <w:rPr>
          <w:sz w:val="28"/>
          <w:szCs w:val="28"/>
        </w:rPr>
      </w:pPr>
    </w:p>
    <w:p w:rsidR="005E0907" w:rsidRDefault="00E80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“Sauntered up the aisle towards her”. What does the author’s choice of language tell you about the character? </w:t>
      </w:r>
    </w:p>
    <w:p w:rsidR="005E0907" w:rsidRDefault="00E80D5B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I think the author is saying that he is confident and bold when he </w:t>
      </w:r>
      <w:r>
        <w:rPr>
          <w:sz w:val="28"/>
          <w:szCs w:val="28"/>
        </w:rPr>
        <w:t>walks towards her.</w:t>
      </w:r>
    </w:p>
    <w:p w:rsidR="005E0907" w:rsidRDefault="005E0907">
      <w:pPr>
        <w:rPr>
          <w:sz w:val="28"/>
          <w:szCs w:val="28"/>
        </w:rPr>
      </w:pPr>
    </w:p>
    <w:p w:rsidR="005E0907" w:rsidRDefault="005E0907">
      <w:pPr>
        <w:rPr>
          <w:sz w:val="28"/>
          <w:szCs w:val="28"/>
        </w:rPr>
      </w:pPr>
    </w:p>
    <w:p w:rsidR="005E0907" w:rsidRDefault="00E80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what ways. Might this story appeal to readers?</w:t>
      </w:r>
    </w:p>
    <w:p w:rsidR="005E0907" w:rsidRDefault="00E80D5B">
      <w:pPr>
        <w:pStyle w:val="ListParagraph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Children could read this and think it is relatable, because it is about children, and it might become a love story and people like love stories.   </w:t>
      </w:r>
    </w:p>
    <w:p w:rsidR="005E0907" w:rsidRDefault="005E0907">
      <w:pPr>
        <w:rPr>
          <w:sz w:val="28"/>
          <w:szCs w:val="28"/>
        </w:rPr>
      </w:pPr>
    </w:p>
    <w:p w:rsidR="005E0907" w:rsidRDefault="005E0907">
      <w:pPr>
        <w:rPr>
          <w:sz w:val="28"/>
          <w:szCs w:val="28"/>
        </w:rPr>
      </w:pPr>
    </w:p>
    <w:sectPr w:rsidR="005E090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D5B" w:rsidRDefault="00E80D5B">
      <w:pPr>
        <w:spacing w:after="0" w:line="240" w:lineRule="auto"/>
      </w:pPr>
      <w:r>
        <w:separator/>
      </w:r>
    </w:p>
  </w:endnote>
  <w:endnote w:type="continuationSeparator" w:id="0">
    <w:p w:rsidR="00E80D5B" w:rsidRDefault="00E8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D5B" w:rsidRDefault="00E80D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0D5B" w:rsidRDefault="00E8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4B6C"/>
    <w:multiLevelType w:val="multilevel"/>
    <w:tmpl w:val="89809A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1F3C70"/>
    <w:multiLevelType w:val="multilevel"/>
    <w:tmpl w:val="87648C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E0907"/>
    <w:rsid w:val="005E0907"/>
    <w:rsid w:val="008C1677"/>
    <w:rsid w:val="00C922A6"/>
    <w:rsid w:val="00E8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CED27-0C1E-4101-BAA9-4C6F0AB6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Harvey</cp:lastModifiedBy>
  <cp:revision>2</cp:revision>
  <dcterms:created xsi:type="dcterms:W3CDTF">2020-03-30T13:34:00Z</dcterms:created>
  <dcterms:modified xsi:type="dcterms:W3CDTF">2020-03-30T13:34:00Z</dcterms:modified>
</cp:coreProperties>
</file>