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CF" w:rsidRDefault="00C25EDF">
      <w:pPr>
        <w:jc w:val="center"/>
        <w:rPr>
          <w:b/>
          <w:sz w:val="44"/>
          <w:szCs w:val="44"/>
          <w:u w:val="single"/>
        </w:rPr>
      </w:pPr>
      <w:bookmarkStart w:id="0" w:name="_GoBack"/>
      <w:bookmarkEnd w:id="0"/>
      <w:r>
        <w:rPr>
          <w:b/>
          <w:sz w:val="44"/>
          <w:szCs w:val="44"/>
          <w:u w:val="single"/>
        </w:rPr>
        <w:t>A Viking Village</w:t>
      </w:r>
    </w:p>
    <w:p w:rsidR="00D74FCF" w:rsidRDefault="00C25EDF">
      <w:r>
        <w:rPr>
          <w:sz w:val="44"/>
          <w:szCs w:val="44"/>
        </w:rPr>
        <w:t xml:space="preserve">On a lonely day in a Viking village, where no one made a noise not even a mice, there was a cold lake and a beautiful sky. You could smell the fire burning outside </w:t>
      </w:r>
      <w:r>
        <w:rPr>
          <w:sz w:val="44"/>
          <w:szCs w:val="44"/>
        </w:rPr>
        <w:t>their houses, and the smoke from the fires filled the air. There are upturned wooden boats on the sandy shores of the lake. The pathways around the village were made out of rickety wooden planks. The human skulls on sticks gave the village an eerie feeling</w:t>
      </w:r>
      <w:r>
        <w:rPr>
          <w:sz w:val="44"/>
          <w:szCs w:val="44"/>
        </w:rPr>
        <w:t>, and the destroyed shields outside people’s houses are a reminder of the battles they have fought. The tall wooden houses with slate roofs bear a dragons head on the front of the roof, this is to provoke fear in the spirits of the land they have raided.</w:t>
      </w:r>
      <w:r>
        <w:rPr>
          <w:rFonts w:ascii="Arial" w:hAnsi="Arial" w:cs="Arial"/>
          <w:color w:val="222222"/>
          <w:shd w:val="clear" w:color="auto" w:fill="FFFFFF"/>
        </w:rPr>
        <w:t xml:space="preserve"> </w:t>
      </w:r>
    </w:p>
    <w:p w:rsidR="00D74FCF" w:rsidRDefault="00D74FCF">
      <w:pPr>
        <w:rPr>
          <w:sz w:val="44"/>
          <w:szCs w:val="44"/>
        </w:rPr>
      </w:pPr>
    </w:p>
    <w:sectPr w:rsidR="00D74FC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DF" w:rsidRDefault="00C25EDF">
      <w:pPr>
        <w:spacing w:after="0" w:line="240" w:lineRule="auto"/>
      </w:pPr>
      <w:r>
        <w:separator/>
      </w:r>
    </w:p>
  </w:endnote>
  <w:endnote w:type="continuationSeparator" w:id="0">
    <w:p w:rsidR="00C25EDF" w:rsidRDefault="00C2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DF" w:rsidRDefault="00C25EDF">
      <w:pPr>
        <w:spacing w:after="0" w:line="240" w:lineRule="auto"/>
      </w:pPr>
      <w:r>
        <w:rPr>
          <w:color w:val="000000"/>
        </w:rPr>
        <w:separator/>
      </w:r>
    </w:p>
  </w:footnote>
  <w:footnote w:type="continuationSeparator" w:id="0">
    <w:p w:rsidR="00C25EDF" w:rsidRDefault="00C25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74FCF"/>
    <w:rsid w:val="002D117C"/>
    <w:rsid w:val="00934BEF"/>
    <w:rsid w:val="00C25EDF"/>
    <w:rsid w:val="00D7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DF39C-B5C9-4734-89B0-2FCC042F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Harvey</cp:lastModifiedBy>
  <cp:revision>2</cp:revision>
  <dcterms:created xsi:type="dcterms:W3CDTF">2020-03-27T10:40:00Z</dcterms:created>
  <dcterms:modified xsi:type="dcterms:W3CDTF">2020-03-27T10:40:00Z</dcterms:modified>
</cp:coreProperties>
</file>